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秋季</w:t>
      </w:r>
      <w:r>
        <w:rPr>
          <w:rFonts w:hint="eastAsia"/>
          <w:sz w:val="28"/>
          <w:szCs w:val="28"/>
        </w:rPr>
        <w:t>获上海交大医学院资助国（境）外访学研究生名单</w:t>
      </w:r>
    </w:p>
    <w:tbl>
      <w:tblPr>
        <w:tblStyle w:val="3"/>
        <w:tblW w:w="83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709"/>
        <w:gridCol w:w="1127"/>
        <w:gridCol w:w="2209"/>
        <w:gridCol w:w="34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2"/>
                <w:szCs w:val="22"/>
              </w:rPr>
              <w:t>院所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3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2"/>
                <w:szCs w:val="22"/>
              </w:rPr>
              <w:t>出访国家及单位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李佳琪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仁济医院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美国密西根大学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新华医院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美国匹兹堡大学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田沃土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瑞金医院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美国国立卫生院（NIH）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仇鹏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九院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加拿大滑铁卢大学大数据实验室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基院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解剖与生理学系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新加坡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科技研究局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周雨曦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仁济医院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美国圣路易斯华盛顿大学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顾琦晟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市一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美国北卡罗来纳大学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陶文杰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九院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口腔临床医学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美国国立卫生研究院（NIH）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六院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加拿大多伦多大学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王倩倩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新华医院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小儿外科学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美国内华达大学医学院雷诺分校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52721"/>
    <w:rsid w:val="2DF52721"/>
    <w:rsid w:val="4B2E1B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2018-10-19T01:24:00Z</dcterms:created>
  <dc:creator>Paris</dc:creator>
  <cp:lastModifiedBy>Paris</cp:lastModifiedBy>
  <dcterms:modified xsi:type="dcterms:W3CDTF">2018-10-19T01:26:26Z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