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基因导入仪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956"/>
        <w:gridCol w:w="5613"/>
        <w:gridCol w:w="3655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201801353 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生化与分子细胞生物学系-刘俊岭组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基因导入仪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201801354 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新华医学营养系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肠道病原微生物检测仪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201801355 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解剖学与生理学系-张思宇组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小鼠独立通气笼笼盒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151,248.00</w:t>
            </w:r>
          </w:p>
        </w:tc>
      </w:tr>
      <w:bookmarkEnd w:id="0"/>
    </w:tbl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公告时间：2018年12月7日－2018年12月11日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D450CBA"/>
    <w:rsid w:val="11973B01"/>
    <w:rsid w:val="1766654B"/>
    <w:rsid w:val="192D1F0F"/>
    <w:rsid w:val="1A0C1F67"/>
    <w:rsid w:val="1B957F2B"/>
    <w:rsid w:val="1C3C7D4C"/>
    <w:rsid w:val="20610A12"/>
    <w:rsid w:val="20A014E2"/>
    <w:rsid w:val="225E6BD9"/>
    <w:rsid w:val="27582F4A"/>
    <w:rsid w:val="27C301CE"/>
    <w:rsid w:val="2F6561F3"/>
    <w:rsid w:val="30FF64E9"/>
    <w:rsid w:val="32365D83"/>
    <w:rsid w:val="33B14670"/>
    <w:rsid w:val="348006C1"/>
    <w:rsid w:val="35133F3F"/>
    <w:rsid w:val="35F30C39"/>
    <w:rsid w:val="363661FD"/>
    <w:rsid w:val="374827A7"/>
    <w:rsid w:val="398E6E5E"/>
    <w:rsid w:val="3A601251"/>
    <w:rsid w:val="42284ED7"/>
    <w:rsid w:val="446765C0"/>
    <w:rsid w:val="4D52061C"/>
    <w:rsid w:val="50616F3C"/>
    <w:rsid w:val="536B4F09"/>
    <w:rsid w:val="536D5C69"/>
    <w:rsid w:val="54F73F03"/>
    <w:rsid w:val="55AE6CEE"/>
    <w:rsid w:val="57F74606"/>
    <w:rsid w:val="5D26150D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2018-12-06T00:44:37Z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