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平板电脑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采购项目询价结果公告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p>
      <w:pPr>
        <w:rPr>
          <w:rFonts w:hint="eastAsia" w:ascii="黑体" w:hAnsi="黑体" w:eastAsia="黑体" w:cs="黑体"/>
          <w:b/>
          <w:sz w:val="21"/>
          <w:szCs w:val="21"/>
        </w:rPr>
      </w:pPr>
    </w:p>
    <w:p>
      <w:pPr>
        <w:tabs>
          <w:tab w:val="left" w:pos="2736"/>
          <w:tab w:val="left" w:pos="4072"/>
        </w:tabs>
        <w:jc w:val="center"/>
        <w:rPr>
          <w:rFonts w:hint="eastAsia" w:ascii="黑体" w:hAnsi="黑体" w:eastAsia="黑体" w:cs="黑体"/>
          <w:b/>
          <w:sz w:val="21"/>
          <w:szCs w:val="21"/>
        </w:rPr>
      </w:pPr>
    </w:p>
    <w:tbl>
      <w:tblPr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2182"/>
        <w:gridCol w:w="4748"/>
        <w:gridCol w:w="2906"/>
        <w:gridCol w:w="3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201800479 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免疫所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平板电脑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上海纳爽实业有限公司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201800750 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上海精准医学研究所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涂片离心机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上海浩誉生物科技有限公司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201801095 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实验教学中心-功能学教学实验室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血压传感器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上海易恒国际贸易有限公司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201801303-305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后勤物业办公室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热水器等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上海首想贸易有限公司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201801314 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实验教学中心-病原生物学教学实验室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离心机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上海季诺科贸有限公司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201801354 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新华医院营养系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肠道病原微生物检测仪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美凯纯(香港)实业有限公司</w:t>
            </w:r>
          </w:p>
        </w:tc>
      </w:tr>
      <w:bookmarkEnd w:id="0"/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公告时间：2018年12月7日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312C"/>
    <w:rsid w:val="0468561C"/>
    <w:rsid w:val="0B5D50B0"/>
    <w:rsid w:val="170E183B"/>
    <w:rsid w:val="17BE594A"/>
    <w:rsid w:val="1B9B5AB7"/>
    <w:rsid w:val="1E09312C"/>
    <w:rsid w:val="1FD55C37"/>
    <w:rsid w:val="22E54EEA"/>
    <w:rsid w:val="24147F67"/>
    <w:rsid w:val="261A5C76"/>
    <w:rsid w:val="26762754"/>
    <w:rsid w:val="2C583C14"/>
    <w:rsid w:val="2D2A453A"/>
    <w:rsid w:val="302E17EB"/>
    <w:rsid w:val="3735445E"/>
    <w:rsid w:val="3A9A0433"/>
    <w:rsid w:val="3BA4726D"/>
    <w:rsid w:val="3C285713"/>
    <w:rsid w:val="3D7F0646"/>
    <w:rsid w:val="467B4AD2"/>
    <w:rsid w:val="46F306EE"/>
    <w:rsid w:val="475B088B"/>
    <w:rsid w:val="4A780961"/>
    <w:rsid w:val="4C1C728D"/>
    <w:rsid w:val="4DD14A43"/>
    <w:rsid w:val="4E827E96"/>
    <w:rsid w:val="593127C4"/>
    <w:rsid w:val="5C467CA5"/>
    <w:rsid w:val="6C064E2F"/>
    <w:rsid w:val="6D535020"/>
    <w:rsid w:val="70752E87"/>
    <w:rsid w:val="75F660AD"/>
    <w:rsid w:val="7A9943B9"/>
    <w:rsid w:val="7B7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2018-11-13T06:56:00Z</dcterms:created>
  <dc:creator>zhenzgcitiznet</dc:creator>
  <cp:lastModifiedBy>zhenzgcitiznet</cp:lastModifiedBy>
  <dcterms:modified xsi:type="dcterms:W3CDTF">2018-12-06T00:45:59Z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