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4367" w:rsidRPr="00BB1179" w:rsidRDefault="0050689B" w:rsidP="00BB1179">
      <w:pPr>
        <w:jc w:val="center"/>
        <w:rPr>
          <w:rFonts w:ascii="微软雅黑" w:eastAsia="微软雅黑" w:hAnsi="微软雅黑"/>
          <w:sz w:val="32"/>
          <w:szCs w:val="36"/>
        </w:rPr>
      </w:pPr>
      <w:r>
        <w:rPr>
          <w:rFonts w:ascii="微软雅黑" w:eastAsia="微软雅黑" w:hAnsi="微软雅黑" w:hint="eastAsia"/>
          <w:sz w:val="32"/>
          <w:szCs w:val="36"/>
        </w:rPr>
        <w:t>2</w:t>
      </w:r>
      <w:r>
        <w:rPr>
          <w:rFonts w:ascii="微软雅黑" w:eastAsia="微软雅黑" w:hAnsi="微软雅黑"/>
          <w:sz w:val="32"/>
          <w:szCs w:val="36"/>
        </w:rPr>
        <w:t>014</w:t>
      </w:r>
      <w:r>
        <w:rPr>
          <w:rFonts w:ascii="微软雅黑" w:eastAsia="微软雅黑" w:hAnsi="微软雅黑" w:hint="eastAsia"/>
          <w:sz w:val="32"/>
          <w:szCs w:val="36"/>
        </w:rPr>
        <w:t>学年</w:t>
      </w:r>
      <w:r>
        <w:rPr>
          <w:rFonts w:ascii="微软雅黑" w:eastAsia="微软雅黑" w:hAnsi="微软雅黑"/>
          <w:sz w:val="32"/>
          <w:szCs w:val="36"/>
        </w:rPr>
        <w:t>第一学期医图</w:t>
      </w:r>
      <w:r w:rsidR="00D84367" w:rsidRPr="00D84367">
        <w:rPr>
          <w:rFonts w:ascii="微软雅黑" w:eastAsia="微软雅黑" w:hAnsi="微软雅黑" w:hint="eastAsia"/>
          <w:sz w:val="32"/>
          <w:szCs w:val="36"/>
        </w:rPr>
        <w:t>学管会招新报名表</w:t>
      </w:r>
    </w:p>
    <w:tbl>
      <w:tblPr>
        <w:tblpPr w:leftFromText="180" w:rightFromText="180" w:vertAnchor="text" w:horzAnchor="margin" w:tblpXSpec="right" w:tblpY="803"/>
        <w:tblW w:w="754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28"/>
        <w:gridCol w:w="1556"/>
        <w:gridCol w:w="851"/>
        <w:gridCol w:w="427"/>
        <w:gridCol w:w="565"/>
        <w:gridCol w:w="852"/>
        <w:gridCol w:w="2017"/>
      </w:tblGrid>
      <w:tr w:rsidR="001B3BEF" w:rsidTr="001B3BEF">
        <w:trPr>
          <w:trHeight w:val="416"/>
        </w:trPr>
        <w:tc>
          <w:tcPr>
            <w:tcW w:w="846" w:type="dxa"/>
            <w:shd w:val="clear" w:color="auto" w:fill="F2F2F2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B3BEF">
              <w:rPr>
                <w:rFonts w:asciiTheme="minorEastAsia" w:eastAsiaTheme="minorEastAsia" w:hAnsiTheme="minorEastAsia" w:hint="eastAsia"/>
                <w:szCs w:val="24"/>
              </w:rPr>
              <w:t>姓名</w:t>
            </w:r>
          </w:p>
        </w:tc>
        <w:tc>
          <w:tcPr>
            <w:tcW w:w="1984" w:type="dxa"/>
            <w:gridSpan w:val="2"/>
            <w:shd w:val="clear" w:color="auto" w:fill="FFFFFF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B3BEF">
              <w:rPr>
                <w:rFonts w:asciiTheme="minorEastAsia" w:eastAsiaTheme="minorEastAsia" w:hAnsiTheme="minorEastAsia" w:hint="eastAsia"/>
                <w:szCs w:val="24"/>
              </w:rPr>
              <w:t>性别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Cs w:val="24"/>
              </w:rPr>
            </w:pPr>
          </w:p>
        </w:tc>
        <w:tc>
          <w:tcPr>
            <w:tcW w:w="852" w:type="dxa"/>
            <w:shd w:val="clear" w:color="auto" w:fill="F2F2F2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Cs w:val="24"/>
              </w:rPr>
            </w:pPr>
            <w:r w:rsidRPr="001B3BEF">
              <w:rPr>
                <w:rFonts w:asciiTheme="minorEastAsia" w:eastAsiaTheme="minorEastAsia" w:hAnsiTheme="minorEastAsia" w:cs="微软雅黑" w:hint="eastAsia"/>
                <w:szCs w:val="24"/>
              </w:rPr>
              <w:t>学号</w:t>
            </w:r>
          </w:p>
        </w:tc>
        <w:tc>
          <w:tcPr>
            <w:tcW w:w="2017" w:type="dxa"/>
            <w:shd w:val="clear" w:color="auto" w:fill="FFFFFF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Cs w:val="24"/>
              </w:rPr>
            </w:pPr>
          </w:p>
        </w:tc>
      </w:tr>
      <w:tr w:rsidR="001B3BEF" w:rsidTr="001B3BEF">
        <w:trPr>
          <w:trHeight w:val="494"/>
        </w:trPr>
        <w:tc>
          <w:tcPr>
            <w:tcW w:w="1274" w:type="dxa"/>
            <w:gridSpan w:val="2"/>
            <w:shd w:val="clear" w:color="auto" w:fill="F2F2F2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B3BEF">
              <w:rPr>
                <w:rFonts w:asciiTheme="minorEastAsia" w:eastAsiaTheme="minorEastAsia" w:hAnsiTheme="minorEastAsia" w:hint="eastAsia"/>
                <w:szCs w:val="24"/>
              </w:rPr>
              <w:t>年级专业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B3BEF">
              <w:rPr>
                <w:rFonts w:asciiTheme="minorEastAsia" w:eastAsiaTheme="minorEastAsia" w:hAnsiTheme="minorEastAsia" w:hint="eastAsia"/>
                <w:szCs w:val="24"/>
              </w:rPr>
              <w:t>出生</w:t>
            </w:r>
            <w:r w:rsidRPr="001B3BEF">
              <w:rPr>
                <w:rFonts w:asciiTheme="minorEastAsia" w:eastAsiaTheme="minorEastAsia" w:hAnsiTheme="minorEastAsia"/>
                <w:szCs w:val="24"/>
              </w:rPr>
              <w:t>年月</w:t>
            </w:r>
          </w:p>
        </w:tc>
        <w:tc>
          <w:tcPr>
            <w:tcW w:w="2017" w:type="dxa"/>
            <w:shd w:val="clear" w:color="auto" w:fill="FFFFFF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Cs w:val="24"/>
              </w:rPr>
            </w:pPr>
          </w:p>
        </w:tc>
      </w:tr>
      <w:tr w:rsidR="001B3BEF" w:rsidTr="001B3BEF">
        <w:trPr>
          <w:trHeight w:val="432"/>
        </w:trPr>
        <w:tc>
          <w:tcPr>
            <w:tcW w:w="1274" w:type="dxa"/>
            <w:gridSpan w:val="2"/>
            <w:shd w:val="clear" w:color="auto" w:fill="F2F2F2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B3BEF">
              <w:rPr>
                <w:rFonts w:asciiTheme="minorEastAsia" w:eastAsiaTheme="minorEastAsia" w:hAnsiTheme="minorEastAsia" w:hint="eastAsia"/>
                <w:szCs w:val="24"/>
              </w:rPr>
              <w:t>常用邮箱</w:t>
            </w:r>
          </w:p>
        </w:tc>
        <w:tc>
          <w:tcPr>
            <w:tcW w:w="2834" w:type="dxa"/>
            <w:gridSpan w:val="3"/>
            <w:shd w:val="clear" w:color="auto" w:fill="FFFFFF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2F2F2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1B3BEF">
              <w:rPr>
                <w:rFonts w:asciiTheme="minorEastAsia" w:eastAsiaTheme="minorEastAsia" w:hAnsiTheme="minorEastAsia" w:hint="eastAsia"/>
                <w:szCs w:val="24"/>
              </w:rPr>
              <w:t>联系方式</w:t>
            </w:r>
          </w:p>
        </w:tc>
        <w:tc>
          <w:tcPr>
            <w:tcW w:w="2017" w:type="dxa"/>
            <w:shd w:val="clear" w:color="auto" w:fill="FFFFFF"/>
          </w:tcPr>
          <w:p w:rsidR="001B3BEF" w:rsidRPr="001B3BEF" w:rsidRDefault="001B3BEF" w:rsidP="001B3BEF">
            <w:pPr>
              <w:spacing w:line="360" w:lineRule="auto"/>
              <w:jc w:val="center"/>
              <w:rPr>
                <w:rFonts w:asciiTheme="minorEastAsia" w:eastAsiaTheme="minorEastAsia" w:hAnsiTheme="minorEastAsia" w:cs="微软雅黑"/>
                <w:szCs w:val="24"/>
              </w:rPr>
            </w:pPr>
          </w:p>
        </w:tc>
      </w:tr>
    </w:tbl>
    <w:p w:rsidR="00B83334" w:rsidRPr="00D84367" w:rsidRDefault="001B3BEF" w:rsidP="008B36DF">
      <w:r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7271231</wp:posOffset>
                </wp:positionV>
                <wp:extent cx="4191000" cy="847879"/>
                <wp:effectExtent l="0" t="0" r="19050" b="28575"/>
                <wp:wrapNone/>
                <wp:docPr id="1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84787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FD9" w:rsidRPr="001B3BEF" w:rsidRDefault="001B3BEF" w:rsidP="00C33FD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1B3BEF"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提示</w:t>
                            </w:r>
                            <w:r w:rsidR="005C30B6">
                              <w:rPr>
                                <w:rFonts w:asciiTheme="minorEastAsia" w:eastAsiaTheme="minorEastAsia" w:hAnsiTheme="minorEastAsia"/>
                              </w:rPr>
                              <w:t>：</w:t>
                            </w:r>
                            <w:r w:rsidR="009C5013" w:rsidRPr="001B3BEF">
                              <w:rPr>
                                <w:rFonts w:asciiTheme="minorEastAsia" w:eastAsiaTheme="minorEastAsia" w:hAnsiTheme="minorEastAsia" w:hint="eastAsia"/>
                              </w:rPr>
                              <w:t>希望</w:t>
                            </w:r>
                            <w:proofErr w:type="gramStart"/>
                            <w:r w:rsidR="009C5013" w:rsidRPr="001B3BEF">
                              <w:rPr>
                                <w:rFonts w:asciiTheme="minorEastAsia" w:eastAsiaTheme="minorEastAsia" w:hAnsiTheme="minorEastAsia" w:hint="eastAsia"/>
                              </w:rPr>
                              <w:t>在学管</w:t>
                            </w:r>
                            <w:proofErr w:type="gramEnd"/>
                            <w:r w:rsidR="009C5013" w:rsidRPr="001B3BEF">
                              <w:rPr>
                                <w:rFonts w:asciiTheme="minorEastAsia" w:eastAsiaTheme="minorEastAsia" w:hAnsiTheme="minorEastAsia" w:hint="eastAsia"/>
                              </w:rPr>
                              <w:t>会做些什么？收获什么？实现什么愿望等等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  <w:r w:rsidR="005C30B6">
                              <w:rPr>
                                <w:rFonts w:asciiTheme="minorEastAsia" w:eastAsiaTheme="minorEastAsia" w:hAnsiTheme="minorEastAsia"/>
                              </w:rPr>
                              <w:t>填写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后请</w:t>
                            </w:r>
                            <w:r w:rsidR="005C30B6">
                              <w:rPr>
                                <w:rFonts w:asciiTheme="minorEastAsia" w:eastAsiaTheme="minorEastAsia" w:hAnsiTheme="minorEastAsia"/>
                              </w:rPr>
                              <w:t>删除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提示</w:t>
                            </w:r>
                            <w:r w:rsidRPr="001B3BEF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129.75pt;margin-top:572.55pt;width:330pt;height:66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" filled="f" strokecolor="#c5e0b3 [1305]">
                <v:textbox>
                  <w:txbxContent>
                    <w:p w:rsidR="00C33FD9" w:rsidRPr="001B3BEF" w:rsidRDefault="001B3BEF" w:rsidP="00C33FD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1B3BEF"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提示</w:t>
                      </w:r>
                      <w:r w:rsidR="005C30B6">
                        <w:rPr>
                          <w:rFonts w:asciiTheme="minorEastAsia" w:eastAsiaTheme="minorEastAsia" w:hAnsiTheme="minorEastAsia"/>
                        </w:rPr>
                        <w:t>：</w:t>
                      </w:r>
                      <w:r w:rsidR="009C5013" w:rsidRPr="001B3BEF">
                        <w:rPr>
                          <w:rFonts w:asciiTheme="minorEastAsia" w:eastAsiaTheme="minorEastAsia" w:hAnsiTheme="minorEastAsia" w:hint="eastAsia"/>
                        </w:rPr>
                        <w:t>希望</w:t>
                      </w:r>
                      <w:proofErr w:type="gramStart"/>
                      <w:r w:rsidR="009C5013" w:rsidRPr="001B3BEF">
                        <w:rPr>
                          <w:rFonts w:asciiTheme="minorEastAsia" w:eastAsiaTheme="minorEastAsia" w:hAnsiTheme="minorEastAsia" w:hint="eastAsia"/>
                        </w:rPr>
                        <w:t>在学管</w:t>
                      </w:r>
                      <w:proofErr w:type="gramEnd"/>
                      <w:r w:rsidR="009C5013" w:rsidRPr="001B3BEF">
                        <w:rPr>
                          <w:rFonts w:asciiTheme="minorEastAsia" w:eastAsiaTheme="minorEastAsia" w:hAnsiTheme="minorEastAsia" w:hint="eastAsia"/>
                        </w:rPr>
                        <w:t>会做些什么？收获什么？实现什么愿望等等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  <w:r w:rsidR="005C30B6">
                        <w:rPr>
                          <w:rFonts w:asciiTheme="minorEastAsia" w:eastAsiaTheme="minorEastAsia" w:hAnsiTheme="minorEastAsia"/>
                        </w:rPr>
                        <w:t>填写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后请</w:t>
                      </w:r>
                      <w:r w:rsidR="005C30B6">
                        <w:rPr>
                          <w:rFonts w:asciiTheme="minorEastAsia" w:eastAsiaTheme="minorEastAsia" w:hAnsiTheme="minorEastAsia"/>
                        </w:rPr>
                        <w:t>删除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提示</w:t>
                      </w:r>
                      <w:r w:rsidRPr="001B3BEF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6966585</wp:posOffset>
                </wp:positionV>
                <wp:extent cx="2066925" cy="314325"/>
                <wp:effectExtent l="0" t="0" r="9525" b="9525"/>
                <wp:wrapNone/>
                <wp:docPr id="15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14325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644649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628775 w 1733550"/>
                            <a:gd name="connsiteY3" fmla="*/ 18415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40652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21598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628775 w 1724038"/>
                            <a:gd name="connsiteY3" fmla="*/ 18415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60326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811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6207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664940"/>
                            <a:gd name="connsiteY0" fmla="*/ 88901 h 304800"/>
                            <a:gd name="connsiteX1" fmla="*/ 88901 w 1664940"/>
                            <a:gd name="connsiteY1" fmla="*/ 0 h 304800"/>
                            <a:gd name="connsiteX2" fmla="*/ 1215984 w 1664940"/>
                            <a:gd name="connsiteY2" fmla="*/ 0 h 304800"/>
                            <a:gd name="connsiteX3" fmla="*/ 1362073 w 1664940"/>
                            <a:gd name="connsiteY3" fmla="*/ 50801 h 304800"/>
                            <a:gd name="connsiteX4" fmla="*/ 1638312 w 1664940"/>
                            <a:gd name="connsiteY4" fmla="*/ 215899 h 304800"/>
                            <a:gd name="connsiteX5" fmla="*/ 1644649 w 1664940"/>
                            <a:gd name="connsiteY5" fmla="*/ 304800 h 304800"/>
                            <a:gd name="connsiteX6" fmla="*/ 88901 w 1664940"/>
                            <a:gd name="connsiteY6" fmla="*/ 304800 h 304800"/>
                            <a:gd name="connsiteX7" fmla="*/ 0 w 1664940"/>
                            <a:gd name="connsiteY7" fmla="*/ 215899 h 304800"/>
                            <a:gd name="connsiteX8" fmla="*/ 0 w 1664940"/>
                            <a:gd name="connsiteY8" fmla="*/ 88901 h 304800"/>
                            <a:gd name="connsiteX0" fmla="*/ 0 w 1655019"/>
                            <a:gd name="connsiteY0" fmla="*/ 88901 h 304800"/>
                            <a:gd name="connsiteX1" fmla="*/ 88901 w 1655019"/>
                            <a:gd name="connsiteY1" fmla="*/ 0 h 304800"/>
                            <a:gd name="connsiteX2" fmla="*/ 1215984 w 1655019"/>
                            <a:gd name="connsiteY2" fmla="*/ 0 h 304800"/>
                            <a:gd name="connsiteX3" fmla="*/ 1362073 w 1655019"/>
                            <a:gd name="connsiteY3" fmla="*/ 50801 h 304800"/>
                            <a:gd name="connsiteX4" fmla="*/ 1552556 w 1655019"/>
                            <a:gd name="connsiteY4" fmla="*/ 187324 h 304800"/>
                            <a:gd name="connsiteX5" fmla="*/ 1644649 w 1655019"/>
                            <a:gd name="connsiteY5" fmla="*/ 304800 h 304800"/>
                            <a:gd name="connsiteX6" fmla="*/ 88901 w 1655019"/>
                            <a:gd name="connsiteY6" fmla="*/ 304800 h 304800"/>
                            <a:gd name="connsiteX7" fmla="*/ 0 w 1655019"/>
                            <a:gd name="connsiteY7" fmla="*/ 215899 h 304800"/>
                            <a:gd name="connsiteX8" fmla="*/ 0 w 1655019"/>
                            <a:gd name="connsiteY8" fmla="*/ 88901 h 304800"/>
                            <a:gd name="connsiteX0" fmla="*/ 0 w 1552556"/>
                            <a:gd name="connsiteY0" fmla="*/ 88901 h 304800"/>
                            <a:gd name="connsiteX1" fmla="*/ 88901 w 1552556"/>
                            <a:gd name="connsiteY1" fmla="*/ 0 h 304800"/>
                            <a:gd name="connsiteX2" fmla="*/ 1215984 w 1552556"/>
                            <a:gd name="connsiteY2" fmla="*/ 0 h 304800"/>
                            <a:gd name="connsiteX3" fmla="*/ 1362073 w 1552556"/>
                            <a:gd name="connsiteY3" fmla="*/ 50801 h 304800"/>
                            <a:gd name="connsiteX4" fmla="*/ 1552556 w 1552556"/>
                            <a:gd name="connsiteY4" fmla="*/ 187324 h 304800"/>
                            <a:gd name="connsiteX5" fmla="*/ 1501756 w 1552556"/>
                            <a:gd name="connsiteY5" fmla="*/ 295275 h 304800"/>
                            <a:gd name="connsiteX6" fmla="*/ 88901 w 1552556"/>
                            <a:gd name="connsiteY6" fmla="*/ 304800 h 304800"/>
                            <a:gd name="connsiteX7" fmla="*/ 0 w 1552556"/>
                            <a:gd name="connsiteY7" fmla="*/ 215899 h 304800"/>
                            <a:gd name="connsiteX8" fmla="*/ 0 w 1552556"/>
                            <a:gd name="connsiteY8" fmla="*/ 88901 h 304800"/>
                            <a:gd name="connsiteX0" fmla="*/ 0 w 1600200"/>
                            <a:gd name="connsiteY0" fmla="*/ 88901 h 304800"/>
                            <a:gd name="connsiteX1" fmla="*/ 88901 w 1600200"/>
                            <a:gd name="connsiteY1" fmla="*/ 0 h 304800"/>
                            <a:gd name="connsiteX2" fmla="*/ 1215984 w 1600200"/>
                            <a:gd name="connsiteY2" fmla="*/ 0 h 304800"/>
                            <a:gd name="connsiteX3" fmla="*/ 1362073 w 1600200"/>
                            <a:gd name="connsiteY3" fmla="*/ 50801 h 304800"/>
                            <a:gd name="connsiteX4" fmla="*/ 1600200 w 1600200"/>
                            <a:gd name="connsiteY4" fmla="*/ 234949 h 304800"/>
                            <a:gd name="connsiteX5" fmla="*/ 1501756 w 1600200"/>
                            <a:gd name="connsiteY5" fmla="*/ 295275 h 304800"/>
                            <a:gd name="connsiteX6" fmla="*/ 88901 w 1600200"/>
                            <a:gd name="connsiteY6" fmla="*/ 304800 h 304800"/>
                            <a:gd name="connsiteX7" fmla="*/ 0 w 1600200"/>
                            <a:gd name="connsiteY7" fmla="*/ 215899 h 304800"/>
                            <a:gd name="connsiteX8" fmla="*/ 0 w 1600200"/>
                            <a:gd name="connsiteY8" fmla="*/ 88901 h 304800"/>
                            <a:gd name="connsiteX0" fmla="*/ 0 w 1600200"/>
                            <a:gd name="connsiteY0" fmla="*/ 89357 h 305256"/>
                            <a:gd name="connsiteX1" fmla="*/ 88901 w 1600200"/>
                            <a:gd name="connsiteY1" fmla="*/ 456 h 305256"/>
                            <a:gd name="connsiteX2" fmla="*/ 1215984 w 1600200"/>
                            <a:gd name="connsiteY2" fmla="*/ 456 h 305256"/>
                            <a:gd name="connsiteX3" fmla="*/ 1381123 w 1600200"/>
                            <a:gd name="connsiteY3" fmla="*/ 41732 h 305256"/>
                            <a:gd name="connsiteX4" fmla="*/ 1600200 w 1600200"/>
                            <a:gd name="connsiteY4" fmla="*/ 235405 h 305256"/>
                            <a:gd name="connsiteX5" fmla="*/ 1501756 w 1600200"/>
                            <a:gd name="connsiteY5" fmla="*/ 295731 h 305256"/>
                            <a:gd name="connsiteX6" fmla="*/ 88901 w 1600200"/>
                            <a:gd name="connsiteY6" fmla="*/ 305256 h 305256"/>
                            <a:gd name="connsiteX7" fmla="*/ 0 w 1600200"/>
                            <a:gd name="connsiteY7" fmla="*/ 216355 h 305256"/>
                            <a:gd name="connsiteX8" fmla="*/ 0 w 1600200"/>
                            <a:gd name="connsiteY8" fmla="*/ 89357 h 305256"/>
                            <a:gd name="connsiteX0" fmla="*/ 0 w 1571625"/>
                            <a:gd name="connsiteY0" fmla="*/ 89357 h 305256"/>
                            <a:gd name="connsiteX1" fmla="*/ 88901 w 1571625"/>
                            <a:gd name="connsiteY1" fmla="*/ 456 h 305256"/>
                            <a:gd name="connsiteX2" fmla="*/ 1215984 w 1571625"/>
                            <a:gd name="connsiteY2" fmla="*/ 456 h 305256"/>
                            <a:gd name="connsiteX3" fmla="*/ 1381123 w 1571625"/>
                            <a:gd name="connsiteY3" fmla="*/ 41732 h 305256"/>
                            <a:gd name="connsiteX4" fmla="*/ 1571625 w 1571625"/>
                            <a:gd name="connsiteY4" fmla="*/ 216326 h 305256"/>
                            <a:gd name="connsiteX5" fmla="*/ 1501756 w 1571625"/>
                            <a:gd name="connsiteY5" fmla="*/ 295731 h 305256"/>
                            <a:gd name="connsiteX6" fmla="*/ 88901 w 1571625"/>
                            <a:gd name="connsiteY6" fmla="*/ 305256 h 305256"/>
                            <a:gd name="connsiteX7" fmla="*/ 0 w 1571625"/>
                            <a:gd name="connsiteY7" fmla="*/ 216355 h 305256"/>
                            <a:gd name="connsiteX8" fmla="*/ 0 w 1571625"/>
                            <a:gd name="connsiteY8" fmla="*/ 89357 h 305256"/>
                            <a:gd name="connsiteX0" fmla="*/ 0 w 1531329"/>
                            <a:gd name="connsiteY0" fmla="*/ 89357 h 305256"/>
                            <a:gd name="connsiteX1" fmla="*/ 88901 w 1531329"/>
                            <a:gd name="connsiteY1" fmla="*/ 456 h 305256"/>
                            <a:gd name="connsiteX2" fmla="*/ 1215984 w 1531329"/>
                            <a:gd name="connsiteY2" fmla="*/ 456 h 305256"/>
                            <a:gd name="connsiteX3" fmla="*/ 1381123 w 1531329"/>
                            <a:gd name="connsiteY3" fmla="*/ 41732 h 305256"/>
                            <a:gd name="connsiteX4" fmla="*/ 1524000 w 1531329"/>
                            <a:gd name="connsiteY4" fmla="*/ 197248 h 305256"/>
                            <a:gd name="connsiteX5" fmla="*/ 1501756 w 1531329"/>
                            <a:gd name="connsiteY5" fmla="*/ 295731 h 305256"/>
                            <a:gd name="connsiteX6" fmla="*/ 88901 w 1531329"/>
                            <a:gd name="connsiteY6" fmla="*/ 305256 h 305256"/>
                            <a:gd name="connsiteX7" fmla="*/ 0 w 1531329"/>
                            <a:gd name="connsiteY7" fmla="*/ 216355 h 305256"/>
                            <a:gd name="connsiteX8" fmla="*/ 0 w 1531329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88901 w 1535161"/>
                            <a:gd name="connsiteY1" fmla="*/ 45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71188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59379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35161" h="305256">
                              <a:moveTo>
                                <a:pt x="0" y="89357"/>
                              </a:moveTo>
                              <a:cubicBezTo>
                                <a:pt x="0" y="40258"/>
                                <a:pt x="16184" y="6686"/>
                                <a:pt x="65283" y="6686"/>
                              </a:cubicBezTo>
                              <a:lnTo>
                                <a:pt x="1215984" y="456"/>
                              </a:lnTo>
                              <a:cubicBezTo>
                                <a:pt x="1265083" y="456"/>
                                <a:pt x="1323973" y="-7367"/>
                                <a:pt x="1381123" y="41732"/>
                              </a:cubicBezTo>
                              <a:lnTo>
                                <a:pt x="1531329" y="206787"/>
                              </a:lnTo>
                              <a:cubicBezTo>
                                <a:pt x="1531329" y="255886"/>
                                <a:pt x="1550855" y="295731"/>
                                <a:pt x="1501756" y="295731"/>
                              </a:cubicBezTo>
                              <a:lnTo>
                                <a:pt x="59379" y="305256"/>
                              </a:lnTo>
                              <a:cubicBezTo>
                                <a:pt x="10280" y="305256"/>
                                <a:pt x="0" y="265454"/>
                                <a:pt x="0" y="216355"/>
                              </a:cubicBezTo>
                              <a:lnTo>
                                <a:pt x="0" y="893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FD9" w:rsidRPr="00A9753C" w:rsidRDefault="00FC22EF" w:rsidP="00C33FD9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FC22EF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工作展望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圆角矩形 1" o:spid="_x0000_s1027" style="position:absolute;margin-left:129.75pt;margin-top:548.55pt;width:162.75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5161,305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" adj="-11796480,,5400" path="m,89357c,40258,16184,6686,65283,6686l1215984,456v49099,,107989,-7823,165139,41276l1531329,206787v,49099,19526,88944,-29573,88944l59379,305256c10280,305256,,265454,,216355l,89357xe" fillcolor="#c5e0b3 [1305]" stroked="f" strokeweight="1pt">
                <v:stroke joinstyle="miter"/>
                <v:formulas/>
                <v:path arrowok="t" o:connecttype="custom" o:connectlocs="0,92012;87896,6885;1637188,470;1859530,42972;2061766,212931;2021949,304517;79947,314325;0,222783;0,92012" o:connectangles="0,0,0,0,0,0,0,0,0" textboxrect="0,0,1535161,305256"/>
                <v:textbox>
                  <w:txbxContent>
                    <w:p w:rsidR="00C33FD9" w:rsidRPr="00A9753C" w:rsidRDefault="00FC22EF" w:rsidP="00C33FD9">
                      <w:pPr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FC22EF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工作展望</w:t>
                      </w:r>
                    </w:p>
                  </w:txbxContent>
                </v:textbox>
              </v:shape>
            </w:pict>
          </mc:Fallback>
        </mc:AlternateContent>
      </w:r>
      <w:r w:rsidRPr="00A9753C"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5AE03B3C" wp14:editId="674D58C4">
                <wp:simplePos x="0" y="0"/>
                <wp:positionH relativeFrom="margin">
                  <wp:posOffset>1609725</wp:posOffset>
                </wp:positionH>
                <wp:positionV relativeFrom="paragraph">
                  <wp:posOffset>203835</wp:posOffset>
                </wp:positionV>
                <wp:extent cx="2066925" cy="314325"/>
                <wp:effectExtent l="0" t="0" r="9525" b="9525"/>
                <wp:wrapNone/>
                <wp:docPr id="3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14325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644649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628775 w 1733550"/>
                            <a:gd name="connsiteY3" fmla="*/ 18415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40652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21598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628775 w 1724038"/>
                            <a:gd name="connsiteY3" fmla="*/ 18415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60326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811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6207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664940"/>
                            <a:gd name="connsiteY0" fmla="*/ 88901 h 304800"/>
                            <a:gd name="connsiteX1" fmla="*/ 88901 w 1664940"/>
                            <a:gd name="connsiteY1" fmla="*/ 0 h 304800"/>
                            <a:gd name="connsiteX2" fmla="*/ 1215984 w 1664940"/>
                            <a:gd name="connsiteY2" fmla="*/ 0 h 304800"/>
                            <a:gd name="connsiteX3" fmla="*/ 1362073 w 1664940"/>
                            <a:gd name="connsiteY3" fmla="*/ 50801 h 304800"/>
                            <a:gd name="connsiteX4" fmla="*/ 1638312 w 1664940"/>
                            <a:gd name="connsiteY4" fmla="*/ 215899 h 304800"/>
                            <a:gd name="connsiteX5" fmla="*/ 1644649 w 1664940"/>
                            <a:gd name="connsiteY5" fmla="*/ 304800 h 304800"/>
                            <a:gd name="connsiteX6" fmla="*/ 88901 w 1664940"/>
                            <a:gd name="connsiteY6" fmla="*/ 304800 h 304800"/>
                            <a:gd name="connsiteX7" fmla="*/ 0 w 1664940"/>
                            <a:gd name="connsiteY7" fmla="*/ 215899 h 304800"/>
                            <a:gd name="connsiteX8" fmla="*/ 0 w 1664940"/>
                            <a:gd name="connsiteY8" fmla="*/ 88901 h 304800"/>
                            <a:gd name="connsiteX0" fmla="*/ 0 w 1655019"/>
                            <a:gd name="connsiteY0" fmla="*/ 88901 h 304800"/>
                            <a:gd name="connsiteX1" fmla="*/ 88901 w 1655019"/>
                            <a:gd name="connsiteY1" fmla="*/ 0 h 304800"/>
                            <a:gd name="connsiteX2" fmla="*/ 1215984 w 1655019"/>
                            <a:gd name="connsiteY2" fmla="*/ 0 h 304800"/>
                            <a:gd name="connsiteX3" fmla="*/ 1362073 w 1655019"/>
                            <a:gd name="connsiteY3" fmla="*/ 50801 h 304800"/>
                            <a:gd name="connsiteX4" fmla="*/ 1552556 w 1655019"/>
                            <a:gd name="connsiteY4" fmla="*/ 187324 h 304800"/>
                            <a:gd name="connsiteX5" fmla="*/ 1644649 w 1655019"/>
                            <a:gd name="connsiteY5" fmla="*/ 304800 h 304800"/>
                            <a:gd name="connsiteX6" fmla="*/ 88901 w 1655019"/>
                            <a:gd name="connsiteY6" fmla="*/ 304800 h 304800"/>
                            <a:gd name="connsiteX7" fmla="*/ 0 w 1655019"/>
                            <a:gd name="connsiteY7" fmla="*/ 215899 h 304800"/>
                            <a:gd name="connsiteX8" fmla="*/ 0 w 1655019"/>
                            <a:gd name="connsiteY8" fmla="*/ 88901 h 304800"/>
                            <a:gd name="connsiteX0" fmla="*/ 0 w 1552556"/>
                            <a:gd name="connsiteY0" fmla="*/ 88901 h 304800"/>
                            <a:gd name="connsiteX1" fmla="*/ 88901 w 1552556"/>
                            <a:gd name="connsiteY1" fmla="*/ 0 h 304800"/>
                            <a:gd name="connsiteX2" fmla="*/ 1215984 w 1552556"/>
                            <a:gd name="connsiteY2" fmla="*/ 0 h 304800"/>
                            <a:gd name="connsiteX3" fmla="*/ 1362073 w 1552556"/>
                            <a:gd name="connsiteY3" fmla="*/ 50801 h 304800"/>
                            <a:gd name="connsiteX4" fmla="*/ 1552556 w 1552556"/>
                            <a:gd name="connsiteY4" fmla="*/ 187324 h 304800"/>
                            <a:gd name="connsiteX5" fmla="*/ 1501756 w 1552556"/>
                            <a:gd name="connsiteY5" fmla="*/ 295275 h 304800"/>
                            <a:gd name="connsiteX6" fmla="*/ 88901 w 1552556"/>
                            <a:gd name="connsiteY6" fmla="*/ 304800 h 304800"/>
                            <a:gd name="connsiteX7" fmla="*/ 0 w 1552556"/>
                            <a:gd name="connsiteY7" fmla="*/ 215899 h 304800"/>
                            <a:gd name="connsiteX8" fmla="*/ 0 w 1552556"/>
                            <a:gd name="connsiteY8" fmla="*/ 88901 h 304800"/>
                            <a:gd name="connsiteX0" fmla="*/ 0 w 1600200"/>
                            <a:gd name="connsiteY0" fmla="*/ 88901 h 304800"/>
                            <a:gd name="connsiteX1" fmla="*/ 88901 w 1600200"/>
                            <a:gd name="connsiteY1" fmla="*/ 0 h 304800"/>
                            <a:gd name="connsiteX2" fmla="*/ 1215984 w 1600200"/>
                            <a:gd name="connsiteY2" fmla="*/ 0 h 304800"/>
                            <a:gd name="connsiteX3" fmla="*/ 1362073 w 1600200"/>
                            <a:gd name="connsiteY3" fmla="*/ 50801 h 304800"/>
                            <a:gd name="connsiteX4" fmla="*/ 1600200 w 1600200"/>
                            <a:gd name="connsiteY4" fmla="*/ 234949 h 304800"/>
                            <a:gd name="connsiteX5" fmla="*/ 1501756 w 1600200"/>
                            <a:gd name="connsiteY5" fmla="*/ 295275 h 304800"/>
                            <a:gd name="connsiteX6" fmla="*/ 88901 w 1600200"/>
                            <a:gd name="connsiteY6" fmla="*/ 304800 h 304800"/>
                            <a:gd name="connsiteX7" fmla="*/ 0 w 1600200"/>
                            <a:gd name="connsiteY7" fmla="*/ 215899 h 304800"/>
                            <a:gd name="connsiteX8" fmla="*/ 0 w 1600200"/>
                            <a:gd name="connsiteY8" fmla="*/ 88901 h 304800"/>
                            <a:gd name="connsiteX0" fmla="*/ 0 w 1600200"/>
                            <a:gd name="connsiteY0" fmla="*/ 89357 h 305256"/>
                            <a:gd name="connsiteX1" fmla="*/ 88901 w 1600200"/>
                            <a:gd name="connsiteY1" fmla="*/ 456 h 305256"/>
                            <a:gd name="connsiteX2" fmla="*/ 1215984 w 1600200"/>
                            <a:gd name="connsiteY2" fmla="*/ 456 h 305256"/>
                            <a:gd name="connsiteX3" fmla="*/ 1381123 w 1600200"/>
                            <a:gd name="connsiteY3" fmla="*/ 41732 h 305256"/>
                            <a:gd name="connsiteX4" fmla="*/ 1600200 w 1600200"/>
                            <a:gd name="connsiteY4" fmla="*/ 235405 h 305256"/>
                            <a:gd name="connsiteX5" fmla="*/ 1501756 w 1600200"/>
                            <a:gd name="connsiteY5" fmla="*/ 295731 h 305256"/>
                            <a:gd name="connsiteX6" fmla="*/ 88901 w 1600200"/>
                            <a:gd name="connsiteY6" fmla="*/ 305256 h 305256"/>
                            <a:gd name="connsiteX7" fmla="*/ 0 w 1600200"/>
                            <a:gd name="connsiteY7" fmla="*/ 216355 h 305256"/>
                            <a:gd name="connsiteX8" fmla="*/ 0 w 1600200"/>
                            <a:gd name="connsiteY8" fmla="*/ 89357 h 305256"/>
                            <a:gd name="connsiteX0" fmla="*/ 0 w 1571625"/>
                            <a:gd name="connsiteY0" fmla="*/ 89357 h 305256"/>
                            <a:gd name="connsiteX1" fmla="*/ 88901 w 1571625"/>
                            <a:gd name="connsiteY1" fmla="*/ 456 h 305256"/>
                            <a:gd name="connsiteX2" fmla="*/ 1215984 w 1571625"/>
                            <a:gd name="connsiteY2" fmla="*/ 456 h 305256"/>
                            <a:gd name="connsiteX3" fmla="*/ 1381123 w 1571625"/>
                            <a:gd name="connsiteY3" fmla="*/ 41732 h 305256"/>
                            <a:gd name="connsiteX4" fmla="*/ 1571625 w 1571625"/>
                            <a:gd name="connsiteY4" fmla="*/ 216326 h 305256"/>
                            <a:gd name="connsiteX5" fmla="*/ 1501756 w 1571625"/>
                            <a:gd name="connsiteY5" fmla="*/ 295731 h 305256"/>
                            <a:gd name="connsiteX6" fmla="*/ 88901 w 1571625"/>
                            <a:gd name="connsiteY6" fmla="*/ 305256 h 305256"/>
                            <a:gd name="connsiteX7" fmla="*/ 0 w 1571625"/>
                            <a:gd name="connsiteY7" fmla="*/ 216355 h 305256"/>
                            <a:gd name="connsiteX8" fmla="*/ 0 w 1571625"/>
                            <a:gd name="connsiteY8" fmla="*/ 89357 h 305256"/>
                            <a:gd name="connsiteX0" fmla="*/ 0 w 1531329"/>
                            <a:gd name="connsiteY0" fmla="*/ 89357 h 305256"/>
                            <a:gd name="connsiteX1" fmla="*/ 88901 w 1531329"/>
                            <a:gd name="connsiteY1" fmla="*/ 456 h 305256"/>
                            <a:gd name="connsiteX2" fmla="*/ 1215984 w 1531329"/>
                            <a:gd name="connsiteY2" fmla="*/ 456 h 305256"/>
                            <a:gd name="connsiteX3" fmla="*/ 1381123 w 1531329"/>
                            <a:gd name="connsiteY3" fmla="*/ 41732 h 305256"/>
                            <a:gd name="connsiteX4" fmla="*/ 1524000 w 1531329"/>
                            <a:gd name="connsiteY4" fmla="*/ 197248 h 305256"/>
                            <a:gd name="connsiteX5" fmla="*/ 1501756 w 1531329"/>
                            <a:gd name="connsiteY5" fmla="*/ 295731 h 305256"/>
                            <a:gd name="connsiteX6" fmla="*/ 88901 w 1531329"/>
                            <a:gd name="connsiteY6" fmla="*/ 305256 h 305256"/>
                            <a:gd name="connsiteX7" fmla="*/ 0 w 1531329"/>
                            <a:gd name="connsiteY7" fmla="*/ 216355 h 305256"/>
                            <a:gd name="connsiteX8" fmla="*/ 0 w 1531329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88901 w 1535161"/>
                            <a:gd name="connsiteY1" fmla="*/ 45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71188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59379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35161" h="305256">
                              <a:moveTo>
                                <a:pt x="0" y="89357"/>
                              </a:moveTo>
                              <a:cubicBezTo>
                                <a:pt x="0" y="40258"/>
                                <a:pt x="16184" y="6686"/>
                                <a:pt x="65283" y="6686"/>
                              </a:cubicBezTo>
                              <a:lnTo>
                                <a:pt x="1215984" y="456"/>
                              </a:lnTo>
                              <a:cubicBezTo>
                                <a:pt x="1265083" y="456"/>
                                <a:pt x="1323973" y="-7367"/>
                                <a:pt x="1381123" y="41732"/>
                              </a:cubicBezTo>
                              <a:lnTo>
                                <a:pt x="1531329" y="206787"/>
                              </a:lnTo>
                              <a:cubicBezTo>
                                <a:pt x="1531329" y="255886"/>
                                <a:pt x="1550855" y="295731"/>
                                <a:pt x="1501756" y="295731"/>
                              </a:cubicBezTo>
                              <a:lnTo>
                                <a:pt x="59379" y="305256"/>
                              </a:lnTo>
                              <a:cubicBezTo>
                                <a:pt x="10280" y="305256"/>
                                <a:pt x="0" y="265454"/>
                                <a:pt x="0" y="216355"/>
                              </a:cubicBezTo>
                              <a:lnTo>
                                <a:pt x="0" y="893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53C" w:rsidRPr="00A9753C" w:rsidRDefault="00A9753C" w:rsidP="00A9753C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 w:rsidRPr="00A9753C"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03B3C" id="_x0000_s1028" style="position:absolute;margin-left:126.75pt;margin-top:16.05pt;width:162.75pt;height:24.75pt;z-index:-25166745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535161,305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" adj="-11796480,,5400" path="m,89357c,40258,16184,6686,65283,6686l1215984,456v49099,,107989,-7823,165139,41276l1531329,206787v,49099,19526,88944,-29573,88944l59379,305256c10280,305256,,265454,,216355l,89357xe" fillcolor="#f2f2f2 [3052]" stroked="f" strokeweight="1pt">
                <v:stroke joinstyle="miter"/>
                <v:formulas/>
                <v:path arrowok="t" o:connecttype="custom" o:connectlocs="0,92012;87896,6885;1637188,470;1859530,42972;2061766,212931;2021949,304517;79947,314325;0,222783;0,92012" o:connectangles="0,0,0,0,0,0,0,0,0" textboxrect="0,0,1535161,305256"/>
                <v:textbox>
                  <w:txbxContent>
                    <w:p w:rsidR="00A9753C" w:rsidRPr="00A9753C" w:rsidRDefault="00A9753C" w:rsidP="00A9753C">
                      <w:pPr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 w:rsidRPr="00A9753C"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基本信息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534D98" wp14:editId="1FD47366">
                <wp:simplePos x="0" y="0"/>
                <wp:positionH relativeFrom="margin">
                  <wp:align>left</wp:align>
                </wp:positionH>
                <wp:positionV relativeFrom="paragraph">
                  <wp:posOffset>5528310</wp:posOffset>
                </wp:positionV>
                <wp:extent cx="4724400" cy="1123950"/>
                <wp:effectExtent l="0" t="0" r="19050" b="19050"/>
                <wp:wrapNone/>
                <wp:docPr id="1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FD9" w:rsidRPr="001B3BEF" w:rsidRDefault="001B3BEF" w:rsidP="00FC22EF">
                            <w:pPr>
                              <w:rPr>
                                <w:rFonts w:asciiTheme="minorEastAsia" w:eastAsiaTheme="minorEastAsia" w:hAnsiTheme="minorEastAsia" w:hint="eastAsia"/>
                              </w:rPr>
                            </w:pPr>
                            <w:r w:rsidRPr="001B3BEF"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提示</w:t>
                            </w:r>
                            <w:r w:rsidR="005C30B6">
                              <w:rPr>
                                <w:rFonts w:asciiTheme="minorEastAsia" w:eastAsiaTheme="minorEastAsia" w:hAnsiTheme="minorEastAsia"/>
                              </w:rPr>
                              <w:t>：</w:t>
                            </w:r>
                            <w:r w:rsidR="00FC22EF" w:rsidRPr="001B3BEF">
                              <w:rPr>
                                <w:rFonts w:asciiTheme="minorEastAsia" w:eastAsiaTheme="minorEastAsia" w:hAnsiTheme="minorEastAsia" w:hint="eastAsia"/>
                              </w:rPr>
                              <w:t>写下一本你喜欢的、或者最近读过的书的名字，以及选</w:t>
                            </w:r>
                            <w:bookmarkStart w:id="0" w:name="_GoBack"/>
                            <w:bookmarkEnd w:id="0"/>
                            <w:r w:rsidR="00FC22EF" w:rsidRPr="001B3BEF">
                              <w:rPr>
                                <w:rFonts w:asciiTheme="minorEastAsia" w:eastAsiaTheme="minorEastAsia" w:hAnsiTheme="minorEastAsia" w:hint="eastAsia"/>
                              </w:rPr>
                              <w:t>择它的理由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  <w:r w:rsidR="005C30B6">
                              <w:rPr>
                                <w:rFonts w:asciiTheme="minorEastAsia" w:eastAsiaTheme="minorEastAsia" w:hAnsiTheme="minorEastAsia"/>
                              </w:rPr>
                              <w:t>填写后请删除提示</w:t>
                            </w:r>
                            <w:r w:rsidRPr="001B3BEF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534D98" id="_x0000_s1029" type="#_x0000_t202" style="position:absolute;margin-left:0;margin-top:435.3pt;width:372pt;height:88.5pt;z-index:2516623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" filled="f" strokecolor="#ffe599 [1303]">
                <v:textbox>
                  <w:txbxContent>
                    <w:p w:rsidR="00C33FD9" w:rsidRPr="001B3BEF" w:rsidRDefault="001B3BEF" w:rsidP="00FC22EF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  <w:r w:rsidRPr="001B3BEF"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提示</w:t>
                      </w:r>
                      <w:r w:rsidR="005C30B6">
                        <w:rPr>
                          <w:rFonts w:asciiTheme="minorEastAsia" w:eastAsiaTheme="minorEastAsia" w:hAnsiTheme="minorEastAsia"/>
                        </w:rPr>
                        <w:t>：</w:t>
                      </w:r>
                      <w:r w:rsidR="00FC22EF" w:rsidRPr="001B3BEF">
                        <w:rPr>
                          <w:rFonts w:asciiTheme="minorEastAsia" w:eastAsiaTheme="minorEastAsia" w:hAnsiTheme="minorEastAsia" w:hint="eastAsia"/>
                        </w:rPr>
                        <w:t>写下一本你喜欢的、或者最近读过的书的名字，以及选</w:t>
                      </w:r>
                      <w:bookmarkStart w:id="1" w:name="_GoBack"/>
                      <w:bookmarkEnd w:id="1"/>
                      <w:r w:rsidR="00FC22EF" w:rsidRPr="001B3BEF">
                        <w:rPr>
                          <w:rFonts w:asciiTheme="minorEastAsia" w:eastAsiaTheme="minorEastAsia" w:hAnsiTheme="minorEastAsia" w:hint="eastAsia"/>
                        </w:rPr>
                        <w:t>择它的理由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  <w:r w:rsidR="005C30B6">
                        <w:rPr>
                          <w:rFonts w:asciiTheme="minorEastAsia" w:eastAsiaTheme="minorEastAsia" w:hAnsiTheme="minorEastAsia"/>
                        </w:rPr>
                        <w:t>填写后请删除提示</w:t>
                      </w:r>
                      <w:r w:rsidRPr="001B3BEF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5BC5DB" wp14:editId="3FC22612">
                <wp:simplePos x="0" y="0"/>
                <wp:positionH relativeFrom="margin">
                  <wp:align>left</wp:align>
                </wp:positionH>
                <wp:positionV relativeFrom="paragraph">
                  <wp:posOffset>5223510</wp:posOffset>
                </wp:positionV>
                <wp:extent cx="2034117" cy="314325"/>
                <wp:effectExtent l="0" t="0" r="4445" b="9525"/>
                <wp:wrapNone/>
                <wp:docPr id="12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4117" cy="314325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644649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628775 w 1733550"/>
                            <a:gd name="connsiteY3" fmla="*/ 18415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40652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21598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628775 w 1724038"/>
                            <a:gd name="connsiteY3" fmla="*/ 18415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60326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811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6207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664940"/>
                            <a:gd name="connsiteY0" fmla="*/ 88901 h 304800"/>
                            <a:gd name="connsiteX1" fmla="*/ 88901 w 1664940"/>
                            <a:gd name="connsiteY1" fmla="*/ 0 h 304800"/>
                            <a:gd name="connsiteX2" fmla="*/ 1215984 w 1664940"/>
                            <a:gd name="connsiteY2" fmla="*/ 0 h 304800"/>
                            <a:gd name="connsiteX3" fmla="*/ 1362073 w 1664940"/>
                            <a:gd name="connsiteY3" fmla="*/ 50801 h 304800"/>
                            <a:gd name="connsiteX4" fmla="*/ 1638312 w 1664940"/>
                            <a:gd name="connsiteY4" fmla="*/ 215899 h 304800"/>
                            <a:gd name="connsiteX5" fmla="*/ 1644649 w 1664940"/>
                            <a:gd name="connsiteY5" fmla="*/ 304800 h 304800"/>
                            <a:gd name="connsiteX6" fmla="*/ 88901 w 1664940"/>
                            <a:gd name="connsiteY6" fmla="*/ 304800 h 304800"/>
                            <a:gd name="connsiteX7" fmla="*/ 0 w 1664940"/>
                            <a:gd name="connsiteY7" fmla="*/ 215899 h 304800"/>
                            <a:gd name="connsiteX8" fmla="*/ 0 w 1664940"/>
                            <a:gd name="connsiteY8" fmla="*/ 88901 h 304800"/>
                            <a:gd name="connsiteX0" fmla="*/ 0 w 1655019"/>
                            <a:gd name="connsiteY0" fmla="*/ 88901 h 304800"/>
                            <a:gd name="connsiteX1" fmla="*/ 88901 w 1655019"/>
                            <a:gd name="connsiteY1" fmla="*/ 0 h 304800"/>
                            <a:gd name="connsiteX2" fmla="*/ 1215984 w 1655019"/>
                            <a:gd name="connsiteY2" fmla="*/ 0 h 304800"/>
                            <a:gd name="connsiteX3" fmla="*/ 1362073 w 1655019"/>
                            <a:gd name="connsiteY3" fmla="*/ 50801 h 304800"/>
                            <a:gd name="connsiteX4" fmla="*/ 1552556 w 1655019"/>
                            <a:gd name="connsiteY4" fmla="*/ 187324 h 304800"/>
                            <a:gd name="connsiteX5" fmla="*/ 1644649 w 1655019"/>
                            <a:gd name="connsiteY5" fmla="*/ 304800 h 304800"/>
                            <a:gd name="connsiteX6" fmla="*/ 88901 w 1655019"/>
                            <a:gd name="connsiteY6" fmla="*/ 304800 h 304800"/>
                            <a:gd name="connsiteX7" fmla="*/ 0 w 1655019"/>
                            <a:gd name="connsiteY7" fmla="*/ 215899 h 304800"/>
                            <a:gd name="connsiteX8" fmla="*/ 0 w 1655019"/>
                            <a:gd name="connsiteY8" fmla="*/ 88901 h 304800"/>
                            <a:gd name="connsiteX0" fmla="*/ 0 w 1552556"/>
                            <a:gd name="connsiteY0" fmla="*/ 88901 h 304800"/>
                            <a:gd name="connsiteX1" fmla="*/ 88901 w 1552556"/>
                            <a:gd name="connsiteY1" fmla="*/ 0 h 304800"/>
                            <a:gd name="connsiteX2" fmla="*/ 1215984 w 1552556"/>
                            <a:gd name="connsiteY2" fmla="*/ 0 h 304800"/>
                            <a:gd name="connsiteX3" fmla="*/ 1362073 w 1552556"/>
                            <a:gd name="connsiteY3" fmla="*/ 50801 h 304800"/>
                            <a:gd name="connsiteX4" fmla="*/ 1552556 w 1552556"/>
                            <a:gd name="connsiteY4" fmla="*/ 187324 h 304800"/>
                            <a:gd name="connsiteX5" fmla="*/ 1501756 w 1552556"/>
                            <a:gd name="connsiteY5" fmla="*/ 295275 h 304800"/>
                            <a:gd name="connsiteX6" fmla="*/ 88901 w 1552556"/>
                            <a:gd name="connsiteY6" fmla="*/ 304800 h 304800"/>
                            <a:gd name="connsiteX7" fmla="*/ 0 w 1552556"/>
                            <a:gd name="connsiteY7" fmla="*/ 215899 h 304800"/>
                            <a:gd name="connsiteX8" fmla="*/ 0 w 1552556"/>
                            <a:gd name="connsiteY8" fmla="*/ 88901 h 304800"/>
                            <a:gd name="connsiteX0" fmla="*/ 0 w 1600200"/>
                            <a:gd name="connsiteY0" fmla="*/ 88901 h 304800"/>
                            <a:gd name="connsiteX1" fmla="*/ 88901 w 1600200"/>
                            <a:gd name="connsiteY1" fmla="*/ 0 h 304800"/>
                            <a:gd name="connsiteX2" fmla="*/ 1215984 w 1600200"/>
                            <a:gd name="connsiteY2" fmla="*/ 0 h 304800"/>
                            <a:gd name="connsiteX3" fmla="*/ 1362073 w 1600200"/>
                            <a:gd name="connsiteY3" fmla="*/ 50801 h 304800"/>
                            <a:gd name="connsiteX4" fmla="*/ 1600200 w 1600200"/>
                            <a:gd name="connsiteY4" fmla="*/ 234949 h 304800"/>
                            <a:gd name="connsiteX5" fmla="*/ 1501756 w 1600200"/>
                            <a:gd name="connsiteY5" fmla="*/ 295275 h 304800"/>
                            <a:gd name="connsiteX6" fmla="*/ 88901 w 1600200"/>
                            <a:gd name="connsiteY6" fmla="*/ 304800 h 304800"/>
                            <a:gd name="connsiteX7" fmla="*/ 0 w 1600200"/>
                            <a:gd name="connsiteY7" fmla="*/ 215899 h 304800"/>
                            <a:gd name="connsiteX8" fmla="*/ 0 w 1600200"/>
                            <a:gd name="connsiteY8" fmla="*/ 88901 h 304800"/>
                            <a:gd name="connsiteX0" fmla="*/ 0 w 1600200"/>
                            <a:gd name="connsiteY0" fmla="*/ 89357 h 305256"/>
                            <a:gd name="connsiteX1" fmla="*/ 88901 w 1600200"/>
                            <a:gd name="connsiteY1" fmla="*/ 456 h 305256"/>
                            <a:gd name="connsiteX2" fmla="*/ 1215984 w 1600200"/>
                            <a:gd name="connsiteY2" fmla="*/ 456 h 305256"/>
                            <a:gd name="connsiteX3" fmla="*/ 1381123 w 1600200"/>
                            <a:gd name="connsiteY3" fmla="*/ 41732 h 305256"/>
                            <a:gd name="connsiteX4" fmla="*/ 1600200 w 1600200"/>
                            <a:gd name="connsiteY4" fmla="*/ 235405 h 305256"/>
                            <a:gd name="connsiteX5" fmla="*/ 1501756 w 1600200"/>
                            <a:gd name="connsiteY5" fmla="*/ 295731 h 305256"/>
                            <a:gd name="connsiteX6" fmla="*/ 88901 w 1600200"/>
                            <a:gd name="connsiteY6" fmla="*/ 305256 h 305256"/>
                            <a:gd name="connsiteX7" fmla="*/ 0 w 1600200"/>
                            <a:gd name="connsiteY7" fmla="*/ 216355 h 305256"/>
                            <a:gd name="connsiteX8" fmla="*/ 0 w 1600200"/>
                            <a:gd name="connsiteY8" fmla="*/ 89357 h 305256"/>
                            <a:gd name="connsiteX0" fmla="*/ 0 w 1571625"/>
                            <a:gd name="connsiteY0" fmla="*/ 89357 h 305256"/>
                            <a:gd name="connsiteX1" fmla="*/ 88901 w 1571625"/>
                            <a:gd name="connsiteY1" fmla="*/ 456 h 305256"/>
                            <a:gd name="connsiteX2" fmla="*/ 1215984 w 1571625"/>
                            <a:gd name="connsiteY2" fmla="*/ 456 h 305256"/>
                            <a:gd name="connsiteX3" fmla="*/ 1381123 w 1571625"/>
                            <a:gd name="connsiteY3" fmla="*/ 41732 h 305256"/>
                            <a:gd name="connsiteX4" fmla="*/ 1571625 w 1571625"/>
                            <a:gd name="connsiteY4" fmla="*/ 216326 h 305256"/>
                            <a:gd name="connsiteX5" fmla="*/ 1501756 w 1571625"/>
                            <a:gd name="connsiteY5" fmla="*/ 295731 h 305256"/>
                            <a:gd name="connsiteX6" fmla="*/ 88901 w 1571625"/>
                            <a:gd name="connsiteY6" fmla="*/ 305256 h 305256"/>
                            <a:gd name="connsiteX7" fmla="*/ 0 w 1571625"/>
                            <a:gd name="connsiteY7" fmla="*/ 216355 h 305256"/>
                            <a:gd name="connsiteX8" fmla="*/ 0 w 1571625"/>
                            <a:gd name="connsiteY8" fmla="*/ 89357 h 305256"/>
                            <a:gd name="connsiteX0" fmla="*/ 0 w 1531329"/>
                            <a:gd name="connsiteY0" fmla="*/ 89357 h 305256"/>
                            <a:gd name="connsiteX1" fmla="*/ 88901 w 1531329"/>
                            <a:gd name="connsiteY1" fmla="*/ 456 h 305256"/>
                            <a:gd name="connsiteX2" fmla="*/ 1215984 w 1531329"/>
                            <a:gd name="connsiteY2" fmla="*/ 456 h 305256"/>
                            <a:gd name="connsiteX3" fmla="*/ 1381123 w 1531329"/>
                            <a:gd name="connsiteY3" fmla="*/ 41732 h 305256"/>
                            <a:gd name="connsiteX4" fmla="*/ 1524000 w 1531329"/>
                            <a:gd name="connsiteY4" fmla="*/ 197248 h 305256"/>
                            <a:gd name="connsiteX5" fmla="*/ 1501756 w 1531329"/>
                            <a:gd name="connsiteY5" fmla="*/ 295731 h 305256"/>
                            <a:gd name="connsiteX6" fmla="*/ 88901 w 1531329"/>
                            <a:gd name="connsiteY6" fmla="*/ 305256 h 305256"/>
                            <a:gd name="connsiteX7" fmla="*/ 0 w 1531329"/>
                            <a:gd name="connsiteY7" fmla="*/ 216355 h 305256"/>
                            <a:gd name="connsiteX8" fmla="*/ 0 w 1531329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88901 w 1535161"/>
                            <a:gd name="connsiteY1" fmla="*/ 45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71188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59379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35161" h="305256">
                              <a:moveTo>
                                <a:pt x="0" y="89357"/>
                              </a:moveTo>
                              <a:cubicBezTo>
                                <a:pt x="0" y="40258"/>
                                <a:pt x="16184" y="6686"/>
                                <a:pt x="65283" y="6686"/>
                              </a:cubicBezTo>
                              <a:lnTo>
                                <a:pt x="1215984" y="456"/>
                              </a:lnTo>
                              <a:cubicBezTo>
                                <a:pt x="1265083" y="456"/>
                                <a:pt x="1323973" y="-7367"/>
                                <a:pt x="1381123" y="41732"/>
                              </a:cubicBezTo>
                              <a:lnTo>
                                <a:pt x="1531329" y="206787"/>
                              </a:lnTo>
                              <a:cubicBezTo>
                                <a:pt x="1531329" y="255886"/>
                                <a:pt x="1550855" y="295731"/>
                                <a:pt x="1501756" y="295731"/>
                              </a:cubicBezTo>
                              <a:lnTo>
                                <a:pt x="59379" y="305256"/>
                              </a:lnTo>
                              <a:cubicBezTo>
                                <a:pt x="10280" y="305256"/>
                                <a:pt x="0" y="265454"/>
                                <a:pt x="0" y="216355"/>
                              </a:cubicBezTo>
                              <a:lnTo>
                                <a:pt x="0" y="893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FD9" w:rsidRPr="00A9753C" w:rsidRDefault="00FC22EF" w:rsidP="00C33FD9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喜欢的书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BC5DB" id="_x0000_s1030" style="position:absolute;margin-left:0;margin-top:411.3pt;width:160.15pt;height:24.75pt;z-index:25166336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coordsize="1535161,305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" adj="-11796480,,5400" path="m,89357c,40258,16184,6686,65283,6686l1215984,456v49099,,107989,-7823,165139,41276l1531329,206787v,49099,19526,88944,-29573,88944l59379,305256c10280,305256,,265454,,216355l,89357xe" fillcolor="#ffe599 [1303]" stroked="f" strokeweight="1pt">
                <v:stroke joinstyle="miter"/>
                <v:formulas/>
                <v:path arrowok="t" o:connecttype="custom" o:connectlocs="0,92012;86501,6885;1611202,470;1830014,42972;2029040,212931;1989855,304517;78678,314325;0,222783;0,92012" o:connectangles="0,0,0,0,0,0,0,0,0" textboxrect="0,0,1535161,305256"/>
                <v:textbox>
                  <w:txbxContent>
                    <w:p w:rsidR="00C33FD9" w:rsidRPr="00A9753C" w:rsidRDefault="00FC22EF" w:rsidP="00C33FD9">
                      <w:pPr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喜欢的书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3B4D45" wp14:editId="7C10038A">
                <wp:simplePos x="0" y="0"/>
                <wp:positionH relativeFrom="margin">
                  <wp:align>left</wp:align>
                </wp:positionH>
                <wp:positionV relativeFrom="paragraph">
                  <wp:posOffset>2080260</wp:posOffset>
                </wp:positionV>
                <wp:extent cx="4686300" cy="1123950"/>
                <wp:effectExtent l="0" t="0" r="19050" b="1905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99" w:rsidRDefault="00C132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B4D45" id="_x0000_s1031" type="#_x0000_t202" style="position:absolute;margin-left:0;margin-top:163.8pt;width:369pt;height:88.5pt;z-index:25165414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" filled="f" strokecolor="#f7caac [1301]">
                <v:textbox>
                  <w:txbxContent>
                    <w:p w:rsidR="00C13299" w:rsidRDefault="00C13299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64BD2C" wp14:editId="6CB9F428">
                <wp:simplePos x="0" y="0"/>
                <wp:positionH relativeFrom="column">
                  <wp:posOffset>0</wp:posOffset>
                </wp:positionH>
                <wp:positionV relativeFrom="paragraph">
                  <wp:posOffset>1775460</wp:posOffset>
                </wp:positionV>
                <wp:extent cx="2066925" cy="314325"/>
                <wp:effectExtent l="0" t="0" r="9525" b="9525"/>
                <wp:wrapNone/>
                <wp:docPr id="4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14325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644649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628775 w 1733550"/>
                            <a:gd name="connsiteY3" fmla="*/ 18415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40652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21598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628775 w 1724038"/>
                            <a:gd name="connsiteY3" fmla="*/ 18415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60326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811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6207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664940"/>
                            <a:gd name="connsiteY0" fmla="*/ 88901 h 304800"/>
                            <a:gd name="connsiteX1" fmla="*/ 88901 w 1664940"/>
                            <a:gd name="connsiteY1" fmla="*/ 0 h 304800"/>
                            <a:gd name="connsiteX2" fmla="*/ 1215984 w 1664940"/>
                            <a:gd name="connsiteY2" fmla="*/ 0 h 304800"/>
                            <a:gd name="connsiteX3" fmla="*/ 1362073 w 1664940"/>
                            <a:gd name="connsiteY3" fmla="*/ 50801 h 304800"/>
                            <a:gd name="connsiteX4" fmla="*/ 1638312 w 1664940"/>
                            <a:gd name="connsiteY4" fmla="*/ 215899 h 304800"/>
                            <a:gd name="connsiteX5" fmla="*/ 1644649 w 1664940"/>
                            <a:gd name="connsiteY5" fmla="*/ 304800 h 304800"/>
                            <a:gd name="connsiteX6" fmla="*/ 88901 w 1664940"/>
                            <a:gd name="connsiteY6" fmla="*/ 304800 h 304800"/>
                            <a:gd name="connsiteX7" fmla="*/ 0 w 1664940"/>
                            <a:gd name="connsiteY7" fmla="*/ 215899 h 304800"/>
                            <a:gd name="connsiteX8" fmla="*/ 0 w 1664940"/>
                            <a:gd name="connsiteY8" fmla="*/ 88901 h 304800"/>
                            <a:gd name="connsiteX0" fmla="*/ 0 w 1655019"/>
                            <a:gd name="connsiteY0" fmla="*/ 88901 h 304800"/>
                            <a:gd name="connsiteX1" fmla="*/ 88901 w 1655019"/>
                            <a:gd name="connsiteY1" fmla="*/ 0 h 304800"/>
                            <a:gd name="connsiteX2" fmla="*/ 1215984 w 1655019"/>
                            <a:gd name="connsiteY2" fmla="*/ 0 h 304800"/>
                            <a:gd name="connsiteX3" fmla="*/ 1362073 w 1655019"/>
                            <a:gd name="connsiteY3" fmla="*/ 50801 h 304800"/>
                            <a:gd name="connsiteX4" fmla="*/ 1552556 w 1655019"/>
                            <a:gd name="connsiteY4" fmla="*/ 187324 h 304800"/>
                            <a:gd name="connsiteX5" fmla="*/ 1644649 w 1655019"/>
                            <a:gd name="connsiteY5" fmla="*/ 304800 h 304800"/>
                            <a:gd name="connsiteX6" fmla="*/ 88901 w 1655019"/>
                            <a:gd name="connsiteY6" fmla="*/ 304800 h 304800"/>
                            <a:gd name="connsiteX7" fmla="*/ 0 w 1655019"/>
                            <a:gd name="connsiteY7" fmla="*/ 215899 h 304800"/>
                            <a:gd name="connsiteX8" fmla="*/ 0 w 1655019"/>
                            <a:gd name="connsiteY8" fmla="*/ 88901 h 304800"/>
                            <a:gd name="connsiteX0" fmla="*/ 0 w 1552556"/>
                            <a:gd name="connsiteY0" fmla="*/ 88901 h 304800"/>
                            <a:gd name="connsiteX1" fmla="*/ 88901 w 1552556"/>
                            <a:gd name="connsiteY1" fmla="*/ 0 h 304800"/>
                            <a:gd name="connsiteX2" fmla="*/ 1215984 w 1552556"/>
                            <a:gd name="connsiteY2" fmla="*/ 0 h 304800"/>
                            <a:gd name="connsiteX3" fmla="*/ 1362073 w 1552556"/>
                            <a:gd name="connsiteY3" fmla="*/ 50801 h 304800"/>
                            <a:gd name="connsiteX4" fmla="*/ 1552556 w 1552556"/>
                            <a:gd name="connsiteY4" fmla="*/ 187324 h 304800"/>
                            <a:gd name="connsiteX5" fmla="*/ 1501756 w 1552556"/>
                            <a:gd name="connsiteY5" fmla="*/ 295275 h 304800"/>
                            <a:gd name="connsiteX6" fmla="*/ 88901 w 1552556"/>
                            <a:gd name="connsiteY6" fmla="*/ 304800 h 304800"/>
                            <a:gd name="connsiteX7" fmla="*/ 0 w 1552556"/>
                            <a:gd name="connsiteY7" fmla="*/ 215899 h 304800"/>
                            <a:gd name="connsiteX8" fmla="*/ 0 w 1552556"/>
                            <a:gd name="connsiteY8" fmla="*/ 88901 h 304800"/>
                            <a:gd name="connsiteX0" fmla="*/ 0 w 1600200"/>
                            <a:gd name="connsiteY0" fmla="*/ 88901 h 304800"/>
                            <a:gd name="connsiteX1" fmla="*/ 88901 w 1600200"/>
                            <a:gd name="connsiteY1" fmla="*/ 0 h 304800"/>
                            <a:gd name="connsiteX2" fmla="*/ 1215984 w 1600200"/>
                            <a:gd name="connsiteY2" fmla="*/ 0 h 304800"/>
                            <a:gd name="connsiteX3" fmla="*/ 1362073 w 1600200"/>
                            <a:gd name="connsiteY3" fmla="*/ 50801 h 304800"/>
                            <a:gd name="connsiteX4" fmla="*/ 1600200 w 1600200"/>
                            <a:gd name="connsiteY4" fmla="*/ 234949 h 304800"/>
                            <a:gd name="connsiteX5" fmla="*/ 1501756 w 1600200"/>
                            <a:gd name="connsiteY5" fmla="*/ 295275 h 304800"/>
                            <a:gd name="connsiteX6" fmla="*/ 88901 w 1600200"/>
                            <a:gd name="connsiteY6" fmla="*/ 304800 h 304800"/>
                            <a:gd name="connsiteX7" fmla="*/ 0 w 1600200"/>
                            <a:gd name="connsiteY7" fmla="*/ 215899 h 304800"/>
                            <a:gd name="connsiteX8" fmla="*/ 0 w 1600200"/>
                            <a:gd name="connsiteY8" fmla="*/ 88901 h 304800"/>
                            <a:gd name="connsiteX0" fmla="*/ 0 w 1600200"/>
                            <a:gd name="connsiteY0" fmla="*/ 89357 h 305256"/>
                            <a:gd name="connsiteX1" fmla="*/ 88901 w 1600200"/>
                            <a:gd name="connsiteY1" fmla="*/ 456 h 305256"/>
                            <a:gd name="connsiteX2" fmla="*/ 1215984 w 1600200"/>
                            <a:gd name="connsiteY2" fmla="*/ 456 h 305256"/>
                            <a:gd name="connsiteX3" fmla="*/ 1381123 w 1600200"/>
                            <a:gd name="connsiteY3" fmla="*/ 41732 h 305256"/>
                            <a:gd name="connsiteX4" fmla="*/ 1600200 w 1600200"/>
                            <a:gd name="connsiteY4" fmla="*/ 235405 h 305256"/>
                            <a:gd name="connsiteX5" fmla="*/ 1501756 w 1600200"/>
                            <a:gd name="connsiteY5" fmla="*/ 295731 h 305256"/>
                            <a:gd name="connsiteX6" fmla="*/ 88901 w 1600200"/>
                            <a:gd name="connsiteY6" fmla="*/ 305256 h 305256"/>
                            <a:gd name="connsiteX7" fmla="*/ 0 w 1600200"/>
                            <a:gd name="connsiteY7" fmla="*/ 216355 h 305256"/>
                            <a:gd name="connsiteX8" fmla="*/ 0 w 1600200"/>
                            <a:gd name="connsiteY8" fmla="*/ 89357 h 305256"/>
                            <a:gd name="connsiteX0" fmla="*/ 0 w 1571625"/>
                            <a:gd name="connsiteY0" fmla="*/ 89357 h 305256"/>
                            <a:gd name="connsiteX1" fmla="*/ 88901 w 1571625"/>
                            <a:gd name="connsiteY1" fmla="*/ 456 h 305256"/>
                            <a:gd name="connsiteX2" fmla="*/ 1215984 w 1571625"/>
                            <a:gd name="connsiteY2" fmla="*/ 456 h 305256"/>
                            <a:gd name="connsiteX3" fmla="*/ 1381123 w 1571625"/>
                            <a:gd name="connsiteY3" fmla="*/ 41732 h 305256"/>
                            <a:gd name="connsiteX4" fmla="*/ 1571625 w 1571625"/>
                            <a:gd name="connsiteY4" fmla="*/ 216326 h 305256"/>
                            <a:gd name="connsiteX5" fmla="*/ 1501756 w 1571625"/>
                            <a:gd name="connsiteY5" fmla="*/ 295731 h 305256"/>
                            <a:gd name="connsiteX6" fmla="*/ 88901 w 1571625"/>
                            <a:gd name="connsiteY6" fmla="*/ 305256 h 305256"/>
                            <a:gd name="connsiteX7" fmla="*/ 0 w 1571625"/>
                            <a:gd name="connsiteY7" fmla="*/ 216355 h 305256"/>
                            <a:gd name="connsiteX8" fmla="*/ 0 w 1571625"/>
                            <a:gd name="connsiteY8" fmla="*/ 89357 h 305256"/>
                            <a:gd name="connsiteX0" fmla="*/ 0 w 1531329"/>
                            <a:gd name="connsiteY0" fmla="*/ 89357 h 305256"/>
                            <a:gd name="connsiteX1" fmla="*/ 88901 w 1531329"/>
                            <a:gd name="connsiteY1" fmla="*/ 456 h 305256"/>
                            <a:gd name="connsiteX2" fmla="*/ 1215984 w 1531329"/>
                            <a:gd name="connsiteY2" fmla="*/ 456 h 305256"/>
                            <a:gd name="connsiteX3" fmla="*/ 1381123 w 1531329"/>
                            <a:gd name="connsiteY3" fmla="*/ 41732 h 305256"/>
                            <a:gd name="connsiteX4" fmla="*/ 1524000 w 1531329"/>
                            <a:gd name="connsiteY4" fmla="*/ 197248 h 305256"/>
                            <a:gd name="connsiteX5" fmla="*/ 1501756 w 1531329"/>
                            <a:gd name="connsiteY5" fmla="*/ 295731 h 305256"/>
                            <a:gd name="connsiteX6" fmla="*/ 88901 w 1531329"/>
                            <a:gd name="connsiteY6" fmla="*/ 305256 h 305256"/>
                            <a:gd name="connsiteX7" fmla="*/ 0 w 1531329"/>
                            <a:gd name="connsiteY7" fmla="*/ 216355 h 305256"/>
                            <a:gd name="connsiteX8" fmla="*/ 0 w 1531329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88901 w 1535161"/>
                            <a:gd name="connsiteY1" fmla="*/ 45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71188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59379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35161" h="305256">
                              <a:moveTo>
                                <a:pt x="0" y="89357"/>
                              </a:moveTo>
                              <a:cubicBezTo>
                                <a:pt x="0" y="40258"/>
                                <a:pt x="16184" y="6686"/>
                                <a:pt x="65283" y="6686"/>
                              </a:cubicBezTo>
                              <a:lnTo>
                                <a:pt x="1215984" y="456"/>
                              </a:lnTo>
                              <a:cubicBezTo>
                                <a:pt x="1265083" y="456"/>
                                <a:pt x="1323973" y="-7367"/>
                                <a:pt x="1381123" y="41732"/>
                              </a:cubicBezTo>
                              <a:lnTo>
                                <a:pt x="1531329" y="206787"/>
                              </a:lnTo>
                              <a:cubicBezTo>
                                <a:pt x="1531329" y="255886"/>
                                <a:pt x="1550855" y="295731"/>
                                <a:pt x="1501756" y="295731"/>
                              </a:cubicBezTo>
                              <a:lnTo>
                                <a:pt x="59379" y="305256"/>
                              </a:lnTo>
                              <a:cubicBezTo>
                                <a:pt x="10280" y="305256"/>
                                <a:pt x="0" y="265454"/>
                                <a:pt x="0" y="216355"/>
                              </a:cubicBezTo>
                              <a:lnTo>
                                <a:pt x="0" y="893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753C" w:rsidRPr="00A9753C" w:rsidRDefault="00C33FD9" w:rsidP="00A9753C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个人爱好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&amp;特长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64BD2C" id="_x0000_s1032" style="position:absolute;margin-left:0;margin-top:139.8pt;width:162.75pt;height:2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5161,305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" adj="-11796480,,5400" path="m,89357c,40258,16184,6686,65283,6686l1215984,456v49099,,107989,-7823,165139,41276l1531329,206787v,49099,19526,88944,-29573,88944l59379,305256c10280,305256,,265454,,216355l,89357xe" fillcolor="#f7caac [1301]" stroked="f" strokeweight="1pt">
                <v:stroke joinstyle="miter"/>
                <v:formulas/>
                <v:path arrowok="t" o:connecttype="custom" o:connectlocs="0,92012;87896,6885;1637188,470;1859530,42972;2061766,212931;2021949,304517;79947,314325;0,222783;0,92012" o:connectangles="0,0,0,0,0,0,0,0,0" textboxrect="0,0,1535161,305256"/>
                <v:textbox>
                  <w:txbxContent>
                    <w:p w:rsidR="00A9753C" w:rsidRPr="00A9753C" w:rsidRDefault="00C33FD9" w:rsidP="00A9753C">
                      <w:pPr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个人爱好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&amp;特长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D8A50F" wp14:editId="7640F41B">
                <wp:simplePos x="0" y="0"/>
                <wp:positionH relativeFrom="margin">
                  <wp:align>right</wp:align>
                </wp:positionH>
                <wp:positionV relativeFrom="paragraph">
                  <wp:posOffset>3823335</wp:posOffset>
                </wp:positionV>
                <wp:extent cx="4714875" cy="1123950"/>
                <wp:effectExtent l="0" t="0" r="28575" b="19050"/>
                <wp:wrapNone/>
                <wp:docPr id="8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FD9" w:rsidRPr="005C30B6" w:rsidRDefault="001B3BEF" w:rsidP="00C33FD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5C30B6">
                              <w:rPr>
                                <w:rFonts w:asciiTheme="minorEastAsia" w:eastAsiaTheme="minorEastAsia" w:hAnsiTheme="minorEastAsia" w:hint="eastAsia"/>
                              </w:rPr>
                              <w:t>(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提示</w:t>
                            </w:r>
                            <w:r w:rsidR="005C30B6">
                              <w:rPr>
                                <w:rFonts w:asciiTheme="minorEastAsia" w:eastAsiaTheme="minorEastAsia" w:hAnsiTheme="minorEastAsia"/>
                              </w:rPr>
                              <w:t>：</w:t>
                            </w:r>
                            <w:r w:rsidRPr="005C30B6">
                              <w:rPr>
                                <w:rFonts w:asciiTheme="minorEastAsia" w:eastAsiaTheme="minorEastAsia" w:hAnsiTheme="minorEastAsia" w:hint="eastAsia"/>
                              </w:rPr>
                              <w:t>回顾</w:t>
                            </w:r>
                            <w:r w:rsidR="005C30B6" w:rsidRPr="005C30B6">
                              <w:rPr>
                                <w:rFonts w:asciiTheme="minorEastAsia" w:eastAsiaTheme="minorEastAsia" w:hAnsiTheme="minorEastAsia" w:hint="eastAsia"/>
                              </w:rPr>
                              <w:t>你的</w:t>
                            </w:r>
                            <w:r w:rsidR="005C30B6" w:rsidRPr="005C30B6">
                              <w:rPr>
                                <w:rFonts w:asciiTheme="minorEastAsia" w:eastAsiaTheme="minorEastAsia" w:hAnsiTheme="minorEastAsia"/>
                              </w:rPr>
                              <w:t>学生组织工作经验、社会经历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以及</w:t>
                            </w:r>
                            <w:r w:rsidR="005C30B6" w:rsidRPr="005C30B6">
                              <w:rPr>
                                <w:rFonts w:asciiTheme="minorEastAsia" w:eastAsiaTheme="minorEastAsia" w:hAnsiTheme="minorEastAsia"/>
                              </w:rPr>
                              <w:t>所得荣誉和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收获</w:t>
                            </w:r>
                            <w:r w:rsidR="005C30B6" w:rsidRPr="005C30B6">
                              <w:rPr>
                                <w:rFonts w:asciiTheme="minorEastAsia" w:eastAsiaTheme="minorEastAsia" w:hAnsiTheme="minorEastAsia"/>
                              </w:rPr>
                              <w:t>等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。</w:t>
                            </w:r>
                            <w:r w:rsidR="005C30B6">
                              <w:rPr>
                                <w:rFonts w:asciiTheme="minorEastAsia" w:eastAsiaTheme="minorEastAsia" w:hAnsiTheme="minorEastAsia"/>
                              </w:rPr>
                              <w:t>填写后</w:t>
                            </w:r>
                            <w:r w:rsidR="005C30B6">
                              <w:rPr>
                                <w:rFonts w:asciiTheme="minorEastAsia" w:eastAsiaTheme="minorEastAsia" w:hAnsiTheme="minorEastAsia" w:hint="eastAsia"/>
                              </w:rPr>
                              <w:t>请</w:t>
                            </w:r>
                            <w:r w:rsidR="005C30B6">
                              <w:rPr>
                                <w:rFonts w:asciiTheme="minorEastAsia" w:eastAsiaTheme="minorEastAsia" w:hAnsiTheme="minorEastAsia"/>
                              </w:rPr>
                              <w:t>删除提示</w:t>
                            </w:r>
                            <w:r w:rsidRPr="005C30B6">
                              <w:rPr>
                                <w:rFonts w:asciiTheme="minorEastAsia" w:eastAsiaTheme="minorEastAsia" w:hAnsiTheme="min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D8A50F" id="_x0000_s1033" type="#_x0000_t202" style="position:absolute;margin-left:320.05pt;margin-top:301.05pt;width:371.25pt;height:88.5pt;z-index:25165824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" filled="f" strokecolor="#b4c6e7 [1304]">
                <v:textbox>
                  <w:txbxContent>
                    <w:p w:rsidR="00C33FD9" w:rsidRPr="005C30B6" w:rsidRDefault="001B3BEF" w:rsidP="00C33FD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5C30B6">
                        <w:rPr>
                          <w:rFonts w:asciiTheme="minorEastAsia" w:eastAsiaTheme="minorEastAsia" w:hAnsiTheme="minorEastAsia" w:hint="eastAsia"/>
                        </w:rPr>
                        <w:t>(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提示</w:t>
                      </w:r>
                      <w:r w:rsidR="005C30B6">
                        <w:rPr>
                          <w:rFonts w:asciiTheme="minorEastAsia" w:eastAsiaTheme="minorEastAsia" w:hAnsiTheme="minorEastAsia"/>
                        </w:rPr>
                        <w:t>：</w:t>
                      </w:r>
                      <w:r w:rsidRPr="005C30B6">
                        <w:rPr>
                          <w:rFonts w:asciiTheme="minorEastAsia" w:eastAsiaTheme="minorEastAsia" w:hAnsiTheme="minorEastAsia" w:hint="eastAsia"/>
                        </w:rPr>
                        <w:t>回顾</w:t>
                      </w:r>
                      <w:r w:rsidR="005C30B6" w:rsidRPr="005C30B6">
                        <w:rPr>
                          <w:rFonts w:asciiTheme="minorEastAsia" w:eastAsiaTheme="minorEastAsia" w:hAnsiTheme="minorEastAsia" w:hint="eastAsia"/>
                        </w:rPr>
                        <w:t>你的</w:t>
                      </w:r>
                      <w:r w:rsidR="005C30B6" w:rsidRPr="005C30B6">
                        <w:rPr>
                          <w:rFonts w:asciiTheme="minorEastAsia" w:eastAsiaTheme="minorEastAsia" w:hAnsiTheme="minorEastAsia"/>
                        </w:rPr>
                        <w:t>学生组织工作经验、社会经历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以及</w:t>
                      </w:r>
                      <w:r w:rsidR="005C30B6" w:rsidRPr="005C30B6">
                        <w:rPr>
                          <w:rFonts w:asciiTheme="minorEastAsia" w:eastAsiaTheme="minorEastAsia" w:hAnsiTheme="minorEastAsia"/>
                        </w:rPr>
                        <w:t>所得荣誉和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收获</w:t>
                      </w:r>
                      <w:r w:rsidR="005C30B6" w:rsidRPr="005C30B6">
                        <w:rPr>
                          <w:rFonts w:asciiTheme="minorEastAsia" w:eastAsiaTheme="minorEastAsia" w:hAnsiTheme="minorEastAsia"/>
                        </w:rPr>
                        <w:t>等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。</w:t>
                      </w:r>
                      <w:r w:rsidR="005C30B6">
                        <w:rPr>
                          <w:rFonts w:asciiTheme="minorEastAsia" w:eastAsiaTheme="minorEastAsia" w:hAnsiTheme="minorEastAsia"/>
                        </w:rPr>
                        <w:t>填写后</w:t>
                      </w:r>
                      <w:r w:rsidR="005C30B6">
                        <w:rPr>
                          <w:rFonts w:asciiTheme="minorEastAsia" w:eastAsiaTheme="minorEastAsia" w:hAnsiTheme="minorEastAsia" w:hint="eastAsia"/>
                        </w:rPr>
                        <w:t>请</w:t>
                      </w:r>
                      <w:r w:rsidR="005C30B6">
                        <w:rPr>
                          <w:rFonts w:asciiTheme="minorEastAsia" w:eastAsiaTheme="minorEastAsia" w:hAnsiTheme="minorEastAsia"/>
                        </w:rPr>
                        <w:t>删除提示</w:t>
                      </w:r>
                      <w:r w:rsidRPr="005C30B6">
                        <w:rPr>
                          <w:rFonts w:asciiTheme="minorEastAsia" w:eastAsiaTheme="minorEastAsia" w:hAnsiTheme="minorEastAsia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eastAsiaTheme="minorEastAsia" w:hAnsiTheme="minorHAnsi" w:cstheme="minorBidi"/>
          <w:noProof/>
          <w:sz w:val="21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1B0D6" wp14:editId="5149D37D">
                <wp:simplePos x="0" y="0"/>
                <wp:positionH relativeFrom="column">
                  <wp:posOffset>1657350</wp:posOffset>
                </wp:positionH>
                <wp:positionV relativeFrom="paragraph">
                  <wp:posOffset>3518535</wp:posOffset>
                </wp:positionV>
                <wp:extent cx="2066925" cy="314325"/>
                <wp:effectExtent l="0" t="0" r="9525" b="9525"/>
                <wp:wrapNone/>
                <wp:docPr id="9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314325"/>
                        </a:xfrm>
                        <a:custGeom>
                          <a:avLst/>
                          <a:gdLst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644649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733550 w 1733550"/>
                            <a:gd name="connsiteY3" fmla="*/ 8890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733550"/>
                            <a:gd name="connsiteY0" fmla="*/ 88901 h 304800"/>
                            <a:gd name="connsiteX1" fmla="*/ 88901 w 1733550"/>
                            <a:gd name="connsiteY1" fmla="*/ 0 h 304800"/>
                            <a:gd name="connsiteX2" fmla="*/ 1406524 w 1733550"/>
                            <a:gd name="connsiteY2" fmla="*/ 0 h 304800"/>
                            <a:gd name="connsiteX3" fmla="*/ 1628775 w 1733550"/>
                            <a:gd name="connsiteY3" fmla="*/ 184151 h 304800"/>
                            <a:gd name="connsiteX4" fmla="*/ 1733550 w 1733550"/>
                            <a:gd name="connsiteY4" fmla="*/ 215899 h 304800"/>
                            <a:gd name="connsiteX5" fmla="*/ 1644649 w 1733550"/>
                            <a:gd name="connsiteY5" fmla="*/ 304800 h 304800"/>
                            <a:gd name="connsiteX6" fmla="*/ 88901 w 1733550"/>
                            <a:gd name="connsiteY6" fmla="*/ 304800 h 304800"/>
                            <a:gd name="connsiteX7" fmla="*/ 0 w 1733550"/>
                            <a:gd name="connsiteY7" fmla="*/ 215899 h 304800"/>
                            <a:gd name="connsiteX8" fmla="*/ 0 w 1733550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40652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674214"/>
                            <a:gd name="connsiteY0" fmla="*/ 88901 h 304800"/>
                            <a:gd name="connsiteX1" fmla="*/ 88901 w 1674214"/>
                            <a:gd name="connsiteY1" fmla="*/ 0 h 304800"/>
                            <a:gd name="connsiteX2" fmla="*/ 1215984 w 1674214"/>
                            <a:gd name="connsiteY2" fmla="*/ 0 h 304800"/>
                            <a:gd name="connsiteX3" fmla="*/ 1628775 w 1674214"/>
                            <a:gd name="connsiteY3" fmla="*/ 184151 h 304800"/>
                            <a:gd name="connsiteX4" fmla="*/ 1666875 w 1674214"/>
                            <a:gd name="connsiteY4" fmla="*/ 215899 h 304800"/>
                            <a:gd name="connsiteX5" fmla="*/ 1644649 w 1674214"/>
                            <a:gd name="connsiteY5" fmla="*/ 304800 h 304800"/>
                            <a:gd name="connsiteX6" fmla="*/ 88901 w 1674214"/>
                            <a:gd name="connsiteY6" fmla="*/ 304800 h 304800"/>
                            <a:gd name="connsiteX7" fmla="*/ 0 w 1674214"/>
                            <a:gd name="connsiteY7" fmla="*/ 215899 h 304800"/>
                            <a:gd name="connsiteX8" fmla="*/ 0 w 1674214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628775 w 1724038"/>
                            <a:gd name="connsiteY3" fmla="*/ 18415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43023 w 1724038"/>
                            <a:gd name="connsiteY3" fmla="*/ 60326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8112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724038"/>
                            <a:gd name="connsiteY0" fmla="*/ 88901 h 304800"/>
                            <a:gd name="connsiteX1" fmla="*/ 88901 w 1724038"/>
                            <a:gd name="connsiteY1" fmla="*/ 0 h 304800"/>
                            <a:gd name="connsiteX2" fmla="*/ 1215984 w 1724038"/>
                            <a:gd name="connsiteY2" fmla="*/ 0 h 304800"/>
                            <a:gd name="connsiteX3" fmla="*/ 1362073 w 1724038"/>
                            <a:gd name="connsiteY3" fmla="*/ 50801 h 304800"/>
                            <a:gd name="connsiteX4" fmla="*/ 1724038 w 1724038"/>
                            <a:gd name="connsiteY4" fmla="*/ 244474 h 304800"/>
                            <a:gd name="connsiteX5" fmla="*/ 1644649 w 1724038"/>
                            <a:gd name="connsiteY5" fmla="*/ 304800 h 304800"/>
                            <a:gd name="connsiteX6" fmla="*/ 88901 w 1724038"/>
                            <a:gd name="connsiteY6" fmla="*/ 304800 h 304800"/>
                            <a:gd name="connsiteX7" fmla="*/ 0 w 1724038"/>
                            <a:gd name="connsiteY7" fmla="*/ 215899 h 304800"/>
                            <a:gd name="connsiteX8" fmla="*/ 0 w 1724038"/>
                            <a:gd name="connsiteY8" fmla="*/ 88901 h 304800"/>
                            <a:gd name="connsiteX0" fmla="*/ 0 w 1664940"/>
                            <a:gd name="connsiteY0" fmla="*/ 88901 h 304800"/>
                            <a:gd name="connsiteX1" fmla="*/ 88901 w 1664940"/>
                            <a:gd name="connsiteY1" fmla="*/ 0 h 304800"/>
                            <a:gd name="connsiteX2" fmla="*/ 1215984 w 1664940"/>
                            <a:gd name="connsiteY2" fmla="*/ 0 h 304800"/>
                            <a:gd name="connsiteX3" fmla="*/ 1362073 w 1664940"/>
                            <a:gd name="connsiteY3" fmla="*/ 50801 h 304800"/>
                            <a:gd name="connsiteX4" fmla="*/ 1638312 w 1664940"/>
                            <a:gd name="connsiteY4" fmla="*/ 215899 h 304800"/>
                            <a:gd name="connsiteX5" fmla="*/ 1644649 w 1664940"/>
                            <a:gd name="connsiteY5" fmla="*/ 304800 h 304800"/>
                            <a:gd name="connsiteX6" fmla="*/ 88901 w 1664940"/>
                            <a:gd name="connsiteY6" fmla="*/ 304800 h 304800"/>
                            <a:gd name="connsiteX7" fmla="*/ 0 w 1664940"/>
                            <a:gd name="connsiteY7" fmla="*/ 215899 h 304800"/>
                            <a:gd name="connsiteX8" fmla="*/ 0 w 1664940"/>
                            <a:gd name="connsiteY8" fmla="*/ 88901 h 304800"/>
                            <a:gd name="connsiteX0" fmla="*/ 0 w 1655019"/>
                            <a:gd name="connsiteY0" fmla="*/ 88901 h 304800"/>
                            <a:gd name="connsiteX1" fmla="*/ 88901 w 1655019"/>
                            <a:gd name="connsiteY1" fmla="*/ 0 h 304800"/>
                            <a:gd name="connsiteX2" fmla="*/ 1215984 w 1655019"/>
                            <a:gd name="connsiteY2" fmla="*/ 0 h 304800"/>
                            <a:gd name="connsiteX3" fmla="*/ 1362073 w 1655019"/>
                            <a:gd name="connsiteY3" fmla="*/ 50801 h 304800"/>
                            <a:gd name="connsiteX4" fmla="*/ 1552556 w 1655019"/>
                            <a:gd name="connsiteY4" fmla="*/ 187324 h 304800"/>
                            <a:gd name="connsiteX5" fmla="*/ 1644649 w 1655019"/>
                            <a:gd name="connsiteY5" fmla="*/ 304800 h 304800"/>
                            <a:gd name="connsiteX6" fmla="*/ 88901 w 1655019"/>
                            <a:gd name="connsiteY6" fmla="*/ 304800 h 304800"/>
                            <a:gd name="connsiteX7" fmla="*/ 0 w 1655019"/>
                            <a:gd name="connsiteY7" fmla="*/ 215899 h 304800"/>
                            <a:gd name="connsiteX8" fmla="*/ 0 w 1655019"/>
                            <a:gd name="connsiteY8" fmla="*/ 88901 h 304800"/>
                            <a:gd name="connsiteX0" fmla="*/ 0 w 1552556"/>
                            <a:gd name="connsiteY0" fmla="*/ 88901 h 304800"/>
                            <a:gd name="connsiteX1" fmla="*/ 88901 w 1552556"/>
                            <a:gd name="connsiteY1" fmla="*/ 0 h 304800"/>
                            <a:gd name="connsiteX2" fmla="*/ 1215984 w 1552556"/>
                            <a:gd name="connsiteY2" fmla="*/ 0 h 304800"/>
                            <a:gd name="connsiteX3" fmla="*/ 1362073 w 1552556"/>
                            <a:gd name="connsiteY3" fmla="*/ 50801 h 304800"/>
                            <a:gd name="connsiteX4" fmla="*/ 1552556 w 1552556"/>
                            <a:gd name="connsiteY4" fmla="*/ 187324 h 304800"/>
                            <a:gd name="connsiteX5" fmla="*/ 1501756 w 1552556"/>
                            <a:gd name="connsiteY5" fmla="*/ 295275 h 304800"/>
                            <a:gd name="connsiteX6" fmla="*/ 88901 w 1552556"/>
                            <a:gd name="connsiteY6" fmla="*/ 304800 h 304800"/>
                            <a:gd name="connsiteX7" fmla="*/ 0 w 1552556"/>
                            <a:gd name="connsiteY7" fmla="*/ 215899 h 304800"/>
                            <a:gd name="connsiteX8" fmla="*/ 0 w 1552556"/>
                            <a:gd name="connsiteY8" fmla="*/ 88901 h 304800"/>
                            <a:gd name="connsiteX0" fmla="*/ 0 w 1600200"/>
                            <a:gd name="connsiteY0" fmla="*/ 88901 h 304800"/>
                            <a:gd name="connsiteX1" fmla="*/ 88901 w 1600200"/>
                            <a:gd name="connsiteY1" fmla="*/ 0 h 304800"/>
                            <a:gd name="connsiteX2" fmla="*/ 1215984 w 1600200"/>
                            <a:gd name="connsiteY2" fmla="*/ 0 h 304800"/>
                            <a:gd name="connsiteX3" fmla="*/ 1362073 w 1600200"/>
                            <a:gd name="connsiteY3" fmla="*/ 50801 h 304800"/>
                            <a:gd name="connsiteX4" fmla="*/ 1600200 w 1600200"/>
                            <a:gd name="connsiteY4" fmla="*/ 234949 h 304800"/>
                            <a:gd name="connsiteX5" fmla="*/ 1501756 w 1600200"/>
                            <a:gd name="connsiteY5" fmla="*/ 295275 h 304800"/>
                            <a:gd name="connsiteX6" fmla="*/ 88901 w 1600200"/>
                            <a:gd name="connsiteY6" fmla="*/ 304800 h 304800"/>
                            <a:gd name="connsiteX7" fmla="*/ 0 w 1600200"/>
                            <a:gd name="connsiteY7" fmla="*/ 215899 h 304800"/>
                            <a:gd name="connsiteX8" fmla="*/ 0 w 1600200"/>
                            <a:gd name="connsiteY8" fmla="*/ 88901 h 304800"/>
                            <a:gd name="connsiteX0" fmla="*/ 0 w 1600200"/>
                            <a:gd name="connsiteY0" fmla="*/ 89357 h 305256"/>
                            <a:gd name="connsiteX1" fmla="*/ 88901 w 1600200"/>
                            <a:gd name="connsiteY1" fmla="*/ 456 h 305256"/>
                            <a:gd name="connsiteX2" fmla="*/ 1215984 w 1600200"/>
                            <a:gd name="connsiteY2" fmla="*/ 456 h 305256"/>
                            <a:gd name="connsiteX3" fmla="*/ 1381123 w 1600200"/>
                            <a:gd name="connsiteY3" fmla="*/ 41732 h 305256"/>
                            <a:gd name="connsiteX4" fmla="*/ 1600200 w 1600200"/>
                            <a:gd name="connsiteY4" fmla="*/ 235405 h 305256"/>
                            <a:gd name="connsiteX5" fmla="*/ 1501756 w 1600200"/>
                            <a:gd name="connsiteY5" fmla="*/ 295731 h 305256"/>
                            <a:gd name="connsiteX6" fmla="*/ 88901 w 1600200"/>
                            <a:gd name="connsiteY6" fmla="*/ 305256 h 305256"/>
                            <a:gd name="connsiteX7" fmla="*/ 0 w 1600200"/>
                            <a:gd name="connsiteY7" fmla="*/ 216355 h 305256"/>
                            <a:gd name="connsiteX8" fmla="*/ 0 w 1600200"/>
                            <a:gd name="connsiteY8" fmla="*/ 89357 h 305256"/>
                            <a:gd name="connsiteX0" fmla="*/ 0 w 1571625"/>
                            <a:gd name="connsiteY0" fmla="*/ 89357 h 305256"/>
                            <a:gd name="connsiteX1" fmla="*/ 88901 w 1571625"/>
                            <a:gd name="connsiteY1" fmla="*/ 456 h 305256"/>
                            <a:gd name="connsiteX2" fmla="*/ 1215984 w 1571625"/>
                            <a:gd name="connsiteY2" fmla="*/ 456 h 305256"/>
                            <a:gd name="connsiteX3" fmla="*/ 1381123 w 1571625"/>
                            <a:gd name="connsiteY3" fmla="*/ 41732 h 305256"/>
                            <a:gd name="connsiteX4" fmla="*/ 1571625 w 1571625"/>
                            <a:gd name="connsiteY4" fmla="*/ 216326 h 305256"/>
                            <a:gd name="connsiteX5" fmla="*/ 1501756 w 1571625"/>
                            <a:gd name="connsiteY5" fmla="*/ 295731 h 305256"/>
                            <a:gd name="connsiteX6" fmla="*/ 88901 w 1571625"/>
                            <a:gd name="connsiteY6" fmla="*/ 305256 h 305256"/>
                            <a:gd name="connsiteX7" fmla="*/ 0 w 1571625"/>
                            <a:gd name="connsiteY7" fmla="*/ 216355 h 305256"/>
                            <a:gd name="connsiteX8" fmla="*/ 0 w 1571625"/>
                            <a:gd name="connsiteY8" fmla="*/ 89357 h 305256"/>
                            <a:gd name="connsiteX0" fmla="*/ 0 w 1531329"/>
                            <a:gd name="connsiteY0" fmla="*/ 89357 h 305256"/>
                            <a:gd name="connsiteX1" fmla="*/ 88901 w 1531329"/>
                            <a:gd name="connsiteY1" fmla="*/ 456 h 305256"/>
                            <a:gd name="connsiteX2" fmla="*/ 1215984 w 1531329"/>
                            <a:gd name="connsiteY2" fmla="*/ 456 h 305256"/>
                            <a:gd name="connsiteX3" fmla="*/ 1381123 w 1531329"/>
                            <a:gd name="connsiteY3" fmla="*/ 41732 h 305256"/>
                            <a:gd name="connsiteX4" fmla="*/ 1524000 w 1531329"/>
                            <a:gd name="connsiteY4" fmla="*/ 197248 h 305256"/>
                            <a:gd name="connsiteX5" fmla="*/ 1501756 w 1531329"/>
                            <a:gd name="connsiteY5" fmla="*/ 295731 h 305256"/>
                            <a:gd name="connsiteX6" fmla="*/ 88901 w 1531329"/>
                            <a:gd name="connsiteY6" fmla="*/ 305256 h 305256"/>
                            <a:gd name="connsiteX7" fmla="*/ 0 w 1531329"/>
                            <a:gd name="connsiteY7" fmla="*/ 216355 h 305256"/>
                            <a:gd name="connsiteX8" fmla="*/ 0 w 1531329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88901 w 1535161"/>
                            <a:gd name="connsiteY1" fmla="*/ 45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71188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88901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  <a:gd name="connsiteX0" fmla="*/ 0 w 1535161"/>
                            <a:gd name="connsiteY0" fmla="*/ 89357 h 305256"/>
                            <a:gd name="connsiteX1" fmla="*/ 65283 w 1535161"/>
                            <a:gd name="connsiteY1" fmla="*/ 6686 h 305256"/>
                            <a:gd name="connsiteX2" fmla="*/ 1215984 w 1535161"/>
                            <a:gd name="connsiteY2" fmla="*/ 456 h 305256"/>
                            <a:gd name="connsiteX3" fmla="*/ 1381123 w 1535161"/>
                            <a:gd name="connsiteY3" fmla="*/ 41732 h 305256"/>
                            <a:gd name="connsiteX4" fmla="*/ 1531329 w 1535161"/>
                            <a:gd name="connsiteY4" fmla="*/ 206787 h 305256"/>
                            <a:gd name="connsiteX5" fmla="*/ 1501756 w 1535161"/>
                            <a:gd name="connsiteY5" fmla="*/ 295731 h 305256"/>
                            <a:gd name="connsiteX6" fmla="*/ 59379 w 1535161"/>
                            <a:gd name="connsiteY6" fmla="*/ 305256 h 305256"/>
                            <a:gd name="connsiteX7" fmla="*/ 0 w 1535161"/>
                            <a:gd name="connsiteY7" fmla="*/ 216355 h 305256"/>
                            <a:gd name="connsiteX8" fmla="*/ 0 w 1535161"/>
                            <a:gd name="connsiteY8" fmla="*/ 89357 h 3052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35161" h="305256">
                              <a:moveTo>
                                <a:pt x="0" y="89357"/>
                              </a:moveTo>
                              <a:cubicBezTo>
                                <a:pt x="0" y="40258"/>
                                <a:pt x="16184" y="6686"/>
                                <a:pt x="65283" y="6686"/>
                              </a:cubicBezTo>
                              <a:lnTo>
                                <a:pt x="1215984" y="456"/>
                              </a:lnTo>
                              <a:cubicBezTo>
                                <a:pt x="1265083" y="456"/>
                                <a:pt x="1323973" y="-7367"/>
                                <a:pt x="1381123" y="41732"/>
                              </a:cubicBezTo>
                              <a:lnTo>
                                <a:pt x="1531329" y="206787"/>
                              </a:lnTo>
                              <a:cubicBezTo>
                                <a:pt x="1531329" y="255886"/>
                                <a:pt x="1550855" y="295731"/>
                                <a:pt x="1501756" y="295731"/>
                              </a:cubicBezTo>
                              <a:lnTo>
                                <a:pt x="59379" y="305256"/>
                              </a:lnTo>
                              <a:cubicBezTo>
                                <a:pt x="10280" y="305256"/>
                                <a:pt x="0" y="265454"/>
                                <a:pt x="0" y="216355"/>
                              </a:cubicBezTo>
                              <a:lnTo>
                                <a:pt x="0" y="893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33FD9" w:rsidRPr="00A9753C" w:rsidRDefault="00C33FD9" w:rsidP="00C33FD9">
                            <w:pP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个人经历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 w:themeColor="text1"/>
                              </w:rPr>
                              <w:t>&amp;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 w:themeColor="text1"/>
                              </w:rPr>
                              <w:t>收获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1B0D6" id="_x0000_s1034" style="position:absolute;margin-left:130.5pt;margin-top:277.05pt;width:162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5161,3052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" adj="-11796480,,5400" path="m,89357c,40258,16184,6686,65283,6686l1215984,456v49099,,107989,-7823,165139,41276l1531329,206787v,49099,19526,88944,-29573,88944l59379,305256c10280,305256,,265454,,216355l,89357xe" fillcolor="#b4c6e7 [1304]" stroked="f" strokeweight="1pt">
                <v:stroke joinstyle="miter"/>
                <v:formulas/>
                <v:path arrowok="t" o:connecttype="custom" o:connectlocs="0,92012;87896,6885;1637188,470;1859530,42972;2061766,212931;2021949,304517;79947,314325;0,222783;0,92012" o:connectangles="0,0,0,0,0,0,0,0,0" textboxrect="0,0,1535161,305256"/>
                <v:textbox>
                  <w:txbxContent>
                    <w:p w:rsidR="00C33FD9" w:rsidRPr="00A9753C" w:rsidRDefault="00C33FD9" w:rsidP="00C33FD9">
                      <w:pPr>
                        <w:rPr>
                          <w:rFonts w:ascii="微软雅黑" w:eastAsia="微软雅黑" w:hAnsi="微软雅黑"/>
                          <w:color w:val="000000" w:themeColor="text1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个人经历</w:t>
                      </w:r>
                      <w:r>
                        <w:rPr>
                          <w:rFonts w:ascii="微软雅黑" w:eastAsia="微软雅黑" w:hAnsi="微软雅黑"/>
                          <w:color w:val="000000" w:themeColor="text1"/>
                        </w:rPr>
                        <w:t>&amp;</w:t>
                      </w:r>
                      <w:r>
                        <w:rPr>
                          <w:rFonts w:ascii="微软雅黑" w:eastAsia="微软雅黑" w:hAnsi="微软雅黑" w:hint="eastAsia"/>
                          <w:color w:val="000000" w:themeColor="text1"/>
                        </w:rPr>
                        <w:t>收获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3334" w:rsidRPr="00D84367" w:rsidSect="00895057">
      <w:headerReference w:type="even" r:id="rId8"/>
      <w:headerReference w:type="default" r:id="rId9"/>
      <w:footerReference w:type="default" r:id="rId10"/>
      <w:headerReference w:type="first" r:id="rId11"/>
      <w:pgSz w:w="12247" w:h="15819"/>
      <w:pgMar w:top="1440" w:right="1080" w:bottom="1440" w:left="1080" w:header="709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FED" w:rsidRDefault="00806FED" w:rsidP="00AB661A">
      <w:r>
        <w:separator/>
      </w:r>
    </w:p>
  </w:endnote>
  <w:endnote w:type="continuationSeparator" w:id="0">
    <w:p w:rsidR="00806FED" w:rsidRDefault="00806FED" w:rsidP="00AB6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3C5" w:rsidRPr="00895057" w:rsidRDefault="00806FED" w:rsidP="00895057">
    <w:pPr>
      <w:rPr>
        <w:rFonts w:ascii="华文行楷" w:eastAsia="华文行楷" w:hAnsi="微软雅黑"/>
        <w:color w:val="000000" w:themeColor="text1"/>
        <w:szCs w:val="21"/>
      </w:rPr>
    </w:pPr>
    <w:hyperlink r:id="rId1" w:history="1">
      <w:r w:rsidR="00FC63C5" w:rsidRPr="00FC63C5">
        <w:rPr>
          <w:rStyle w:val="a6"/>
          <w:rFonts w:ascii="华文行楷" w:eastAsia="华文行楷" w:hAnsi="微软雅黑" w:hint="eastAsia"/>
          <w:color w:val="000000" w:themeColor="text1"/>
          <w:szCs w:val="21"/>
          <w:u w:val="none"/>
        </w:rPr>
        <w:t>报名表请发送至邮箱</w:t>
      </w:r>
      <w:r w:rsidR="00FC63C5" w:rsidRPr="00FC63C5">
        <w:rPr>
          <w:rStyle w:val="a6"/>
          <w:rFonts w:ascii="微软雅黑" w:eastAsia="微软雅黑" w:hAnsi="微软雅黑" w:hint="eastAsia"/>
          <w:color w:val="000000" w:themeColor="text1"/>
          <w:szCs w:val="21"/>
          <w:u w:val="none"/>
        </w:rPr>
        <w:t>yituyishijie@163.com</w:t>
      </w:r>
    </w:hyperlink>
    <w:r w:rsidR="00FC63C5" w:rsidRPr="00FC63C5">
      <w:rPr>
        <w:rStyle w:val="a6"/>
        <w:rFonts w:ascii="华文行楷" w:eastAsia="华文行楷" w:hAnsi="微软雅黑" w:hint="eastAsia"/>
        <w:color w:val="000000" w:themeColor="text1"/>
        <w:szCs w:val="21"/>
        <w:u w:val="none"/>
      </w:rPr>
      <w:t>（“</w:t>
    </w:r>
    <w:proofErr w:type="gramStart"/>
    <w:r w:rsidR="00FC63C5" w:rsidRPr="00FC63C5">
      <w:rPr>
        <w:rStyle w:val="a6"/>
        <w:rFonts w:ascii="华文行楷" w:eastAsia="华文行楷" w:hAnsi="微软雅黑" w:hint="eastAsia"/>
        <w:color w:val="000000" w:themeColor="text1"/>
        <w:szCs w:val="21"/>
        <w:u w:val="none"/>
      </w:rPr>
      <w:t>医</w:t>
    </w:r>
    <w:proofErr w:type="gramEnd"/>
    <w:r w:rsidR="00FC63C5" w:rsidRPr="00FC63C5">
      <w:rPr>
        <w:rStyle w:val="a6"/>
        <w:rFonts w:ascii="华文行楷" w:eastAsia="华文行楷" w:hAnsi="微软雅黑" w:hint="eastAsia"/>
        <w:color w:val="000000" w:themeColor="text1"/>
        <w:szCs w:val="21"/>
        <w:u w:val="none"/>
      </w:rPr>
      <w:t>图</w:t>
    </w:r>
    <w:proofErr w:type="gramStart"/>
    <w:r w:rsidR="00FC63C5" w:rsidRPr="00FC63C5">
      <w:rPr>
        <w:rStyle w:val="a6"/>
        <w:rFonts w:ascii="华文行楷" w:eastAsia="华文行楷" w:hAnsi="微软雅黑" w:hint="eastAsia"/>
        <w:color w:val="000000" w:themeColor="text1"/>
        <w:szCs w:val="21"/>
        <w:u w:val="none"/>
      </w:rPr>
      <w:t>医</w:t>
    </w:r>
    <w:proofErr w:type="gramEnd"/>
    <w:r w:rsidR="00FC63C5" w:rsidRPr="00FC63C5">
      <w:rPr>
        <w:rStyle w:val="a6"/>
        <w:rFonts w:ascii="华文行楷" w:eastAsia="华文行楷" w:hAnsi="微软雅黑" w:hint="eastAsia"/>
        <w:color w:val="000000" w:themeColor="text1"/>
        <w:szCs w:val="21"/>
        <w:u w:val="none"/>
      </w:rPr>
      <w:t>世界”拼音）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FED" w:rsidRDefault="00806FED" w:rsidP="00AB661A">
      <w:r>
        <w:separator/>
      </w:r>
    </w:p>
  </w:footnote>
  <w:footnote w:type="continuationSeparator" w:id="0">
    <w:p w:rsidR="00806FED" w:rsidRDefault="00806FED" w:rsidP="00AB6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BC" w:rsidRDefault="00806F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6393" o:spid="_x0000_s20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Interview Background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1DB" w:rsidRPr="008601DB" w:rsidRDefault="00806FED" w:rsidP="008601DB">
    <w:pPr>
      <w:pStyle w:val="a3"/>
      <w:jc w:val="both"/>
      <w:rPr>
        <w:sz w:val="21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6394" o:spid="_x0000_s2078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Interview Background2"/>
          <w10:wrap anchorx="margin" anchory="margin"/>
        </v:shape>
      </w:pict>
    </w:r>
    <w:r w:rsidR="008601DB">
      <w:ptab w:relativeTo="margin" w:alignment="right" w:leader="none"/>
    </w:r>
    <w:r w:rsidR="008601DB">
      <w:rPr>
        <w:noProof/>
      </w:rPr>
      <w:drawing>
        <wp:inline distT="0" distB="0" distL="0" distR="0">
          <wp:extent cx="276225" cy="276225"/>
          <wp:effectExtent l="0" t="0" r="9525" b="9525"/>
          <wp:docPr id="6" name="图片 6" descr="C:\Users\Administrator\Desktop\医图学管会工作 14年春\医图猫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dministrator\Desktop\医图学管会工作 14年春\医图猫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01DB" w:rsidRPr="008601DB">
      <w:rPr>
        <w:rFonts w:ascii="楷体" w:eastAsia="楷体" w:hAnsi="楷体" w:hint="eastAsia"/>
        <w:sz w:val="24"/>
      </w:rPr>
      <w:t>上海交通大学医学院图书馆</w:t>
    </w:r>
    <w:r w:rsidR="008601DB" w:rsidRPr="008601DB">
      <w:rPr>
        <w:rFonts w:ascii="楷体" w:eastAsia="楷体" w:hAnsi="楷体"/>
        <w:sz w:val="24"/>
      </w:rPr>
      <w:t>学生管理委员会</w:t>
    </w:r>
    <w:r w:rsidR="008601DB" w:rsidRPr="008601DB">
      <w:rPr>
        <w:rFonts w:ascii="楷体" w:eastAsia="楷体" w:hAnsi="楷体"/>
        <w:sz w:val="24"/>
      </w:rPr>
      <w:ptab w:relativeTo="indent" w:alignment="right" w:leader="none"/>
    </w:r>
    <w:r w:rsidR="008601DB" w:rsidRPr="008601DB">
      <w:rPr>
        <w:rFonts w:ascii="楷体" w:eastAsia="楷体" w:hAnsi="楷体"/>
        <w:sz w:val="24"/>
      </w:rPr>
      <w:ptab w:relativeTo="margin" w:alignment="right" w:leader="none"/>
    </w:r>
    <w:r w:rsidR="008601DB" w:rsidRPr="008601DB">
      <w:rPr>
        <w:rFonts w:ascii="楷体" w:eastAsia="楷体" w:hAnsi="楷体"/>
        <w:sz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3BC" w:rsidRDefault="00806FED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9076392" o:spid="_x0000_s207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Interview Background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31E63"/>
    <w:multiLevelType w:val="hybridMultilevel"/>
    <w:tmpl w:val="0074B5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2F02D1"/>
    <w:multiLevelType w:val="hybridMultilevel"/>
    <w:tmpl w:val="C03E8AD0"/>
    <w:lvl w:ilvl="0" w:tplc="2E1C6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4B2B86"/>
    <w:multiLevelType w:val="hybridMultilevel"/>
    <w:tmpl w:val="EFFC5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1322689"/>
    <w:multiLevelType w:val="hybridMultilevel"/>
    <w:tmpl w:val="7EBC98C4"/>
    <w:lvl w:ilvl="0" w:tplc="2E1C6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9B46E48"/>
    <w:multiLevelType w:val="hybridMultilevel"/>
    <w:tmpl w:val="2ACC2618"/>
    <w:lvl w:ilvl="0" w:tplc="2E1C6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A754C3A"/>
    <w:multiLevelType w:val="multilevel"/>
    <w:tmpl w:val="016244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>
    <w:nsid w:val="6BFD0BD7"/>
    <w:multiLevelType w:val="hybridMultilevel"/>
    <w:tmpl w:val="C13E0922"/>
    <w:lvl w:ilvl="0" w:tplc="2E1C6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C564509"/>
    <w:multiLevelType w:val="multilevel"/>
    <w:tmpl w:val="849010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7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>
    <w:nsid w:val="7DD65BD2"/>
    <w:multiLevelType w:val="multilevel"/>
    <w:tmpl w:val="016244E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9">
    <w:nsid w:val="7EC17A04"/>
    <w:multiLevelType w:val="hybridMultilevel"/>
    <w:tmpl w:val="A28C874E"/>
    <w:lvl w:ilvl="0" w:tplc="2E1C63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79" fillcolor="#759cd2" strokecolor="#446188">
      <v:fill color="#759cd2" color2="#a3c5f1" type="gradient">
        <o:fill v:ext="view" type="gradientUnscaled"/>
      </v:fill>
      <v:stroke color="#446188" weight="2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7AEF"/>
    <w:rsid w:val="00046759"/>
    <w:rsid w:val="000D2F79"/>
    <w:rsid w:val="0012355F"/>
    <w:rsid w:val="00126CDD"/>
    <w:rsid w:val="00172A27"/>
    <w:rsid w:val="001A3332"/>
    <w:rsid w:val="001B3BEF"/>
    <w:rsid w:val="001F1CFA"/>
    <w:rsid w:val="00201AE0"/>
    <w:rsid w:val="00270584"/>
    <w:rsid w:val="002858D4"/>
    <w:rsid w:val="002A48C8"/>
    <w:rsid w:val="002B1F8E"/>
    <w:rsid w:val="0035282E"/>
    <w:rsid w:val="00355758"/>
    <w:rsid w:val="003B5F66"/>
    <w:rsid w:val="003F53BC"/>
    <w:rsid w:val="004122FA"/>
    <w:rsid w:val="0048231F"/>
    <w:rsid w:val="004A6758"/>
    <w:rsid w:val="004D754D"/>
    <w:rsid w:val="0050689B"/>
    <w:rsid w:val="00526BC4"/>
    <w:rsid w:val="00560711"/>
    <w:rsid w:val="00573538"/>
    <w:rsid w:val="0059518A"/>
    <w:rsid w:val="005C30B6"/>
    <w:rsid w:val="005C587F"/>
    <w:rsid w:val="006C0D3A"/>
    <w:rsid w:val="007518C4"/>
    <w:rsid w:val="00766B9C"/>
    <w:rsid w:val="00772DF7"/>
    <w:rsid w:val="007B5B72"/>
    <w:rsid w:val="007E2369"/>
    <w:rsid w:val="007E35B7"/>
    <w:rsid w:val="00806FED"/>
    <w:rsid w:val="00837F56"/>
    <w:rsid w:val="008601DB"/>
    <w:rsid w:val="00876FBB"/>
    <w:rsid w:val="00895057"/>
    <w:rsid w:val="008B36DF"/>
    <w:rsid w:val="009072AC"/>
    <w:rsid w:val="0094366D"/>
    <w:rsid w:val="00995441"/>
    <w:rsid w:val="009C5013"/>
    <w:rsid w:val="009F0CF7"/>
    <w:rsid w:val="00A67D93"/>
    <w:rsid w:val="00A950D5"/>
    <w:rsid w:val="00A9753C"/>
    <w:rsid w:val="00AB661A"/>
    <w:rsid w:val="00AF48F4"/>
    <w:rsid w:val="00B650D7"/>
    <w:rsid w:val="00B83334"/>
    <w:rsid w:val="00B8796C"/>
    <w:rsid w:val="00BA0948"/>
    <w:rsid w:val="00BB1179"/>
    <w:rsid w:val="00BE7B7C"/>
    <w:rsid w:val="00C00F1B"/>
    <w:rsid w:val="00C12248"/>
    <w:rsid w:val="00C13299"/>
    <w:rsid w:val="00C33FD9"/>
    <w:rsid w:val="00C36CFF"/>
    <w:rsid w:val="00C64AAB"/>
    <w:rsid w:val="00C826FF"/>
    <w:rsid w:val="00C91E84"/>
    <w:rsid w:val="00D31AA8"/>
    <w:rsid w:val="00D82938"/>
    <w:rsid w:val="00D84367"/>
    <w:rsid w:val="00DF2262"/>
    <w:rsid w:val="00E02A21"/>
    <w:rsid w:val="00E2385E"/>
    <w:rsid w:val="00E62DB8"/>
    <w:rsid w:val="00E66A06"/>
    <w:rsid w:val="00EB2CE2"/>
    <w:rsid w:val="00EB36B3"/>
    <w:rsid w:val="00EC0DB2"/>
    <w:rsid w:val="00EF4430"/>
    <w:rsid w:val="00F92E81"/>
    <w:rsid w:val="00F93D8E"/>
    <w:rsid w:val="00FC22EF"/>
    <w:rsid w:val="00FC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 fillcolor="#759cd2" strokecolor="#446188">
      <v:fill color="#759cd2" color2="#a3c5f1" type="gradient">
        <o:fill v:ext="view" type="gradientUnscaled"/>
      </v:fill>
      <v:stroke color="#446188" weight="2pt"/>
    </o:shapedefaults>
    <o:shapelayout v:ext="edit">
      <o:idmap v:ext="edit" data="1"/>
    </o:shapelayout>
  </w:shapeDefaults>
  <w:decimalSymbol w:val="."/>
  <w:listSeparator w:val=","/>
  <w15:chartTrackingRefBased/>
  <w15:docId w15:val="{845B1E9B-91C5-4CCC-94EF-9B227F70D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2">
    <w:name w:val="heading 2"/>
    <w:basedOn w:val="a"/>
    <w:next w:val="a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keepNext/>
      <w:keepLines/>
      <w:spacing w:before="240" w:after="60"/>
      <w:outlineLvl w:val="6"/>
    </w:pPr>
  </w:style>
  <w:style w:type="paragraph" w:styleId="8">
    <w:name w:val="heading 8"/>
    <w:basedOn w:val="a"/>
    <w:next w:val="a"/>
    <w:qFormat/>
    <w:pPr>
      <w:keepNext/>
      <w:keepLines/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5">
    <w:name w:val="Table Grid"/>
    <w:basedOn w:val="a1"/>
    <w:uiPriority w:val="39"/>
    <w:rsid w:val="00285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76FB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76FBB"/>
    <w:rPr>
      <w:color w:val="954F72" w:themeColor="followedHyperlink"/>
      <w:u w:val="single"/>
    </w:rPr>
  </w:style>
  <w:style w:type="table" w:styleId="10">
    <w:name w:val="Plain Table 1"/>
    <w:basedOn w:val="a1"/>
    <w:uiPriority w:val="41"/>
    <w:rsid w:val="00C36CF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-6">
    <w:name w:val="Grid Table 3 Accent 6"/>
    <w:basedOn w:val="a1"/>
    <w:uiPriority w:val="48"/>
    <w:rsid w:val="00C36CFF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a8">
    <w:name w:val="Grid Table Light"/>
    <w:basedOn w:val="a1"/>
    <w:uiPriority w:val="40"/>
    <w:rsid w:val="00C36CF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4"/>
    <w:uiPriority w:val="99"/>
    <w:rsid w:val="00FC63C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&#25253;&#21517;&#34920;&#35831;&#21457;&#36865;&#33267;&#37038;&#31665;yituyishijie@163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Document%202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005BF-D703-42BD-A337-B1978DAA4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 2</Template>
  <TotalTime>638</TotalTime>
  <Pages>1</Pages>
  <Words>10</Words>
  <Characters>60</Characters>
  <Application>Microsoft Office Word</Application>
  <DocSecurity>0</DocSecurity>
  <PresentationFormat/>
  <Lines>1</Lines>
  <Paragraphs>1</Paragraphs>
  <ScaleCrop>false</ScaleCrop>
  <Manager/>
  <Company>Windows XP Professional</Company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Hadrian</dc:creator>
  <cp:keywords/>
  <dc:description/>
  <cp:lastModifiedBy>Hadrian Gu</cp:lastModifiedBy>
  <cp:revision>33</cp:revision>
  <cp:lastPrinted>1899-12-31T16:00:00Z</cp:lastPrinted>
  <dcterms:created xsi:type="dcterms:W3CDTF">2014-06-02T14:53:00Z</dcterms:created>
  <dcterms:modified xsi:type="dcterms:W3CDTF">2014-09-07T06:07:00Z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1033-6.6.0.2457</vt:lpwstr>
  </property>
</Properties>
</file>