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3796"/>
        </w:tabs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上海交通大学医学院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多导睡眠诊断系统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采购项目询价公告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信息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9"/>
        <w:gridCol w:w="1823"/>
        <w:gridCol w:w="5232"/>
        <w:gridCol w:w="4079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申购部门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201801054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市六耳鼻咽喉头颈外科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多导睡眠诊断系统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201801063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九院口腔医学研究所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三维面部动态成像系统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201801070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市六呼吸内科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便携式纤维支气管镜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201801071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市六呼吸内科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全自动微生物培养检测系统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201801110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保健科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全自动血液分析仪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201801312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生化与分子细胞生物学系-刘俊岭组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洗板机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56,129.00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201801319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公共技术平台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倒置相差荧光显微镜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201801327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病理生理教研室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台式高速微量离心机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9,358.00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201801332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学指委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心肺复苏人体模型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201801334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留学生办公室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液晶监视器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7,140.00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201801335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留学生办公室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16路网络监视器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201801337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解剖学与生理学系-黄菊组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小鼠18笼饲养单面架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201801339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上海渥太华联合医院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VR操作显示套装系统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201801343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教辅中心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201801344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教辅中心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KVM切换器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201801345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教辅中心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KVM切换器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201800688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瑞金医院检验系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离心涂片机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201801333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公共技术平台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主动式消磁器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201801346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生化与分子细胞生物学系-刘俊岭组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基因扩增仪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28,811.00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201801347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基础医学院办公室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门禁系统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197,838.40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20181223 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药理学与化学生物学系-高小玲组</w:t>
            </w:r>
          </w:p>
        </w:tc>
        <w:tc>
          <w:tcPr>
            <w:tcW w:w="4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除湿机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2,400.00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keepNext w:val="0"/>
        <w:keepLines w:val="0"/>
        <w:widowControl/>
        <w:suppressLineNumbers w:val="0"/>
        <w:tabs>
          <w:tab w:val="left" w:pos="1430"/>
          <w:tab w:val="left" w:pos="2020"/>
          <w:tab w:val="left" w:pos="2330"/>
          <w:tab w:val="left" w:pos="2640"/>
          <w:tab w:val="left" w:pos="2950"/>
          <w:tab w:val="left" w:pos="3260"/>
          <w:tab w:val="left" w:pos="3570"/>
          <w:tab w:val="left" w:pos="3880"/>
          <w:tab w:val="left" w:pos="4470"/>
          <w:tab w:val="left" w:pos="4780"/>
          <w:tab w:val="left" w:pos="5090"/>
          <w:tab w:val="left" w:pos="5400"/>
          <w:tab w:val="left" w:pos="5710"/>
        </w:tabs>
        <w:jc w:val="left"/>
        <w:textAlignment w:val="center"/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公告时间：2018年12月4日－2018年12月6日</w:t>
      </w:r>
    </w:p>
    <w:p>
      <w:pP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                 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联系人：徐明霞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袁清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联系电话：63846590*776214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地址：上海市重庆南路227号四舍321室</w:t>
      </w: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765C0"/>
    <w:rsid w:val="0497508F"/>
    <w:rsid w:val="09C90962"/>
    <w:rsid w:val="0D450CBA"/>
    <w:rsid w:val="11973B01"/>
    <w:rsid w:val="1766654B"/>
    <w:rsid w:val="192D1F0F"/>
    <w:rsid w:val="1A0C1F67"/>
    <w:rsid w:val="1B957F2B"/>
    <w:rsid w:val="1C3C7D4C"/>
    <w:rsid w:val="20610A12"/>
    <w:rsid w:val="20A014E2"/>
    <w:rsid w:val="225E6BD9"/>
    <w:rsid w:val="27C301CE"/>
    <w:rsid w:val="2F6561F3"/>
    <w:rsid w:val="30FF64E9"/>
    <w:rsid w:val="32365D83"/>
    <w:rsid w:val="33B14670"/>
    <w:rsid w:val="348006C1"/>
    <w:rsid w:val="35133F3F"/>
    <w:rsid w:val="35F30C39"/>
    <w:rsid w:val="363661FD"/>
    <w:rsid w:val="374827A7"/>
    <w:rsid w:val="398E6E5E"/>
    <w:rsid w:val="3A601251"/>
    <w:rsid w:val="42284ED7"/>
    <w:rsid w:val="446765C0"/>
    <w:rsid w:val="50616F3C"/>
    <w:rsid w:val="536B4F09"/>
    <w:rsid w:val="536D5C69"/>
    <w:rsid w:val="54F73F03"/>
    <w:rsid w:val="55AE6CEE"/>
    <w:rsid w:val="57F74606"/>
    <w:rsid w:val="5D26150D"/>
    <w:rsid w:val="6249604F"/>
    <w:rsid w:val="66C103A9"/>
    <w:rsid w:val="6BD579FB"/>
    <w:rsid w:val="6D535020"/>
    <w:rsid w:val="6E8D27DC"/>
    <w:rsid w:val="73C16B77"/>
    <w:rsid w:val="74D735B2"/>
    <w:rsid w:val="78F726E1"/>
    <w:rsid w:val="7BED5FB6"/>
    <w:rsid w:val="7F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2018-11-13T06:21:00Z</dcterms:created>
  <dc:creator>zhenzgcitiznet</dc:creator>
  <cp:lastModifiedBy>zhenzgcitiznet</cp:lastModifiedBy>
  <dcterms:modified xsi:type="dcterms:W3CDTF">2018-12-03T06:43:51Z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