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3796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上海交通大学医学院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基因扩增仪等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采购项目询价公告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信息</w:t>
      </w:r>
    </w:p>
    <w:p>
      <w:pPr>
        <w:tabs>
          <w:tab w:val="left" w:pos="2736"/>
          <w:tab w:val="left" w:pos="3796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</w:rPr>
      </w:pP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2"/>
        <w:gridCol w:w="2039"/>
        <w:gridCol w:w="5476"/>
        <w:gridCol w:w="3811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5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201801424 </w:t>
            </w:r>
          </w:p>
        </w:tc>
        <w:tc>
          <w:tcPr>
            <w:tcW w:w="5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生化与分子细胞生物学系-杨文组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基因扩增仪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201801425 </w:t>
            </w:r>
          </w:p>
        </w:tc>
        <w:tc>
          <w:tcPr>
            <w:tcW w:w="5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生化与分子细胞生物学系-李勇组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小鼠脊髓实验装置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14,300.00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201801429 </w:t>
            </w:r>
          </w:p>
        </w:tc>
        <w:tc>
          <w:tcPr>
            <w:tcW w:w="5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免疫学科-李福彬组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二氧化碳培养箱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201801430 </w:t>
            </w:r>
          </w:p>
        </w:tc>
        <w:tc>
          <w:tcPr>
            <w:tcW w:w="5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免疫学科-李福彬组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叠加式薄型恒温振荡器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201801392 </w:t>
            </w:r>
          </w:p>
        </w:tc>
        <w:tc>
          <w:tcPr>
            <w:tcW w:w="5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物资管理中心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立式紧急淋浴洗眼器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201801427 </w:t>
            </w:r>
          </w:p>
        </w:tc>
        <w:tc>
          <w:tcPr>
            <w:tcW w:w="5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物资管理中心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装订机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201801428 </w:t>
            </w:r>
          </w:p>
        </w:tc>
        <w:tc>
          <w:tcPr>
            <w:tcW w:w="5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资产管理办公室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扫描仪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2,550.00</w:t>
            </w:r>
          </w:p>
        </w:tc>
      </w:tr>
    </w:tbl>
    <w:p>
      <w:pPr>
        <w:jc w:val="center"/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keepNext w:val="0"/>
        <w:keepLines w:val="0"/>
        <w:widowControl/>
        <w:suppressLineNumbers w:val="0"/>
        <w:tabs>
          <w:tab w:val="left" w:pos="1430"/>
          <w:tab w:val="left" w:pos="2020"/>
          <w:tab w:val="left" w:pos="2330"/>
          <w:tab w:val="left" w:pos="2640"/>
          <w:tab w:val="left" w:pos="2950"/>
          <w:tab w:val="left" w:pos="3260"/>
          <w:tab w:val="left" w:pos="3570"/>
          <w:tab w:val="left" w:pos="3880"/>
          <w:tab w:val="left" w:pos="4470"/>
          <w:tab w:val="left" w:pos="4780"/>
          <w:tab w:val="left" w:pos="5090"/>
          <w:tab w:val="left" w:pos="5400"/>
          <w:tab w:val="left" w:pos="5710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公告时间：2018年12月28日－2019年1月2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日</w:t>
      </w:r>
    </w:p>
    <w:p>
      <w:pP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联系人：徐明霞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袁清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联系电话：63846590*776214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地址：上海市重庆南路227号四舍321室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765C0"/>
    <w:rsid w:val="0497508F"/>
    <w:rsid w:val="09C90962"/>
    <w:rsid w:val="09E355AB"/>
    <w:rsid w:val="0C49048B"/>
    <w:rsid w:val="0D450CBA"/>
    <w:rsid w:val="11973B01"/>
    <w:rsid w:val="13C824AB"/>
    <w:rsid w:val="1766654B"/>
    <w:rsid w:val="192D1F0F"/>
    <w:rsid w:val="1A0C1F67"/>
    <w:rsid w:val="1B957F2B"/>
    <w:rsid w:val="1C3C7D4C"/>
    <w:rsid w:val="20610A12"/>
    <w:rsid w:val="20A014E2"/>
    <w:rsid w:val="225E6BD9"/>
    <w:rsid w:val="22E60CC6"/>
    <w:rsid w:val="27582F4A"/>
    <w:rsid w:val="27C301CE"/>
    <w:rsid w:val="27D44CBD"/>
    <w:rsid w:val="2F6561F3"/>
    <w:rsid w:val="30730F5F"/>
    <w:rsid w:val="30FF64E9"/>
    <w:rsid w:val="32365D83"/>
    <w:rsid w:val="33B14670"/>
    <w:rsid w:val="348006C1"/>
    <w:rsid w:val="34A45FEF"/>
    <w:rsid w:val="35133F3F"/>
    <w:rsid w:val="35F30C39"/>
    <w:rsid w:val="363661FD"/>
    <w:rsid w:val="374827A7"/>
    <w:rsid w:val="398E6E5E"/>
    <w:rsid w:val="39F93F27"/>
    <w:rsid w:val="3A601251"/>
    <w:rsid w:val="3F4C7A4E"/>
    <w:rsid w:val="42284ED7"/>
    <w:rsid w:val="43965582"/>
    <w:rsid w:val="446765C0"/>
    <w:rsid w:val="49F35309"/>
    <w:rsid w:val="4D52061C"/>
    <w:rsid w:val="50616F3C"/>
    <w:rsid w:val="536B4F09"/>
    <w:rsid w:val="536D5C69"/>
    <w:rsid w:val="54F73F03"/>
    <w:rsid w:val="55AE6CEE"/>
    <w:rsid w:val="57F74606"/>
    <w:rsid w:val="59D551A8"/>
    <w:rsid w:val="5D26150D"/>
    <w:rsid w:val="5DFE2AC7"/>
    <w:rsid w:val="606A3E8E"/>
    <w:rsid w:val="6249604F"/>
    <w:rsid w:val="66C103A9"/>
    <w:rsid w:val="6BD579FB"/>
    <w:rsid w:val="6D535020"/>
    <w:rsid w:val="6E8D27DC"/>
    <w:rsid w:val="73C16B77"/>
    <w:rsid w:val="74D735B2"/>
    <w:rsid w:val="78F726E1"/>
    <w:rsid w:val="7BED5FB6"/>
    <w:rsid w:val="7D496D16"/>
    <w:rsid w:val="7FF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2018-11-13T06:21:00Z</dcterms:created>
  <dc:creator>zhenzgcitiznet</dc:creator>
  <cp:lastModifiedBy>zhenzgcitiznet</cp:lastModifiedBy>
  <dcterms:modified xsi:type="dcterms:W3CDTF">2018-12-26T02:59:20Z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