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  <w:tab w:val="left" w:pos="4072"/>
        </w:tabs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上海交通大学医学院</w:t>
      </w: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冷冻研磨机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采购项目询价结果公告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信息</w:t>
      </w:r>
    </w:p>
    <w:p>
      <w:pPr>
        <w:rPr>
          <w:rFonts w:hint="eastAsia" w:ascii="黑体" w:hAnsi="黑体" w:eastAsia="黑体" w:cs="黑体"/>
          <w:b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21"/>
          <w:szCs w:val="21"/>
        </w:rPr>
      </w:pPr>
    </w:p>
    <w:tbl>
      <w:tblPr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4"/>
        <w:gridCol w:w="1853"/>
        <w:gridCol w:w="3846"/>
        <w:gridCol w:w="3994"/>
        <w:gridCol w:w="3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申购部门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201801013-19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家具一批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上海浦育木器有限公司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201801087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解剖学与生理学系-吕江腾组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小动物麻醉机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深圳市瑞沃德生命科技有限公司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201801097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实验教学中心-功能学教学实验室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摄像头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上海继德教学实验器械厂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201801117等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免疫学科-王静组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低温冰箱等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上海言合仪器科技有限公司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201801231-32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药理学与化学生物学系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电泳槽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上海柏辰生物科技有限公司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201801246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科教楼管理办公室 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直饮净水机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上海水成环保科技股份有限公司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201801247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公共技术平台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快速半干转印仪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上海柏辰生物科技有限公司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201801263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实验教学中心-功能学教学实验室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人体生理实验系统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伍广(上海)实业有限公司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201801265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实验教学中心-功能学教学实验室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性息化集成化信号采集与处理系统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上海彤兴生物科技有限公司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201801268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便携式直播导播系统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上海索涵智能科技有限公司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201801306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修建中心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水泵变频控制柜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上海麦甲电器成套设备有限公司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201801317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生化与分子细胞生物学系-易静组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全自动数码凝胶图像分析系统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上海天能科技有限公司</w:t>
            </w:r>
          </w:p>
        </w:tc>
      </w:tr>
    </w:tbl>
    <w:p>
      <w:pPr>
        <w:rPr>
          <w:rFonts w:hint="eastAsia" w:ascii="黑体" w:hAnsi="黑体" w:eastAsia="黑体" w:cs="黑体"/>
          <w:b/>
          <w:sz w:val="21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公告时间：2018年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11月30日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联系人：徐明霞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袁清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联系电话：63846590*776214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地址：上海市重庆南路227号四舍321室</w:t>
      </w:r>
    </w:p>
    <w:p>
      <w:pPr>
        <w:rPr>
          <w:rFonts w:hint="eastAsia" w:ascii="黑体" w:hAnsi="黑体" w:eastAsia="黑体" w:cs="黑体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9312C"/>
    <w:rsid w:val="0468561C"/>
    <w:rsid w:val="0B5D50B0"/>
    <w:rsid w:val="170E183B"/>
    <w:rsid w:val="17BE594A"/>
    <w:rsid w:val="1B9B5AB7"/>
    <w:rsid w:val="1E09312C"/>
    <w:rsid w:val="22E54EEA"/>
    <w:rsid w:val="24147F67"/>
    <w:rsid w:val="26762754"/>
    <w:rsid w:val="2C583C14"/>
    <w:rsid w:val="2D2A453A"/>
    <w:rsid w:val="3A9A0433"/>
    <w:rsid w:val="3BA4726D"/>
    <w:rsid w:val="3C285713"/>
    <w:rsid w:val="467B4AD2"/>
    <w:rsid w:val="46F306EE"/>
    <w:rsid w:val="475B088B"/>
    <w:rsid w:val="4A780961"/>
    <w:rsid w:val="4C1C728D"/>
    <w:rsid w:val="4DD14A43"/>
    <w:rsid w:val="4E827E96"/>
    <w:rsid w:val="593127C4"/>
    <w:rsid w:val="5C467CA5"/>
    <w:rsid w:val="6C064E2F"/>
    <w:rsid w:val="6D535020"/>
    <w:rsid w:val="7A9943B9"/>
    <w:rsid w:val="7B7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2018-11-13T06:56:00Z</dcterms:created>
  <dc:creator>zhenzgcitiznet</dc:creator>
  <cp:lastModifiedBy>zhenzgcitiznet</cp:lastModifiedBy>
  <dcterms:modified xsi:type="dcterms:W3CDTF">2018-11-28T05:42:48Z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