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535" w:type="dxa"/>
        <w:jc w:val="center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060"/>
        <w:gridCol w:w="2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上海交通大学医学院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  <w:t>移液器</w:t>
            </w:r>
          </w:p>
        </w:tc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  <w:t>采购项目询价公告</w:t>
            </w:r>
            <w:bookmarkEnd w:id="0"/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公告信息</w:t>
      </w:r>
    </w:p>
    <w:tbl>
      <w:tblPr>
        <w:tblStyle w:val="3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975"/>
        <w:gridCol w:w="4125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201800997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进口移液器一批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201801005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201801007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解剖学与生理学系-吕江腾组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201801020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解剖学与生理学系-吕江腾组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恒温磁力搅拌机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201801026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解剖学与生理学系-吕江腾组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迷你涡旋振荡器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201801027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解剖学与生理学系-吕江腾组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微量迷你离心机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201801008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病理中心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解剖室高清监控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201801009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免疫学科-陈磊组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网络存储机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201801021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解剖学与生理学系-童小萍组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小鼠独立通气笼笼架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201801024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病理学教研室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超净工作台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201801030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公共卫生学院-行政办公室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201801031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音频调度管理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201801035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临床研究中心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主机含键盘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201800871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实验室教学中心-功能学教学实验室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生物机能实验系统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201800872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实验室教学中心-功能学教学实验室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恒温平滑肌槽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201800873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实验室教学中心-功能学教学实验室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药理生理多用仪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201800973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生物样本采样箱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201800974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生物样本运输箱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201800975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现场流调箱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201800976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食品样品采样箱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201800977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消毒清洗机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201800978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高级自动电脑心肺复苏模拟人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201800979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数显温湿度计+风速仪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201800980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数字式照度计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201800981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双通道紫外照度计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201800982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双通道紫外照度计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201800983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噪声仪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201800984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一氧化碳测定仪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201800985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201800986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201800987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201800989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表面污染检测仪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201801011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风速仪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201801022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社区健康与行为医学/儿少卫生与妇幼保健院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PM2.5测试仪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201801006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解剖学与生理学系-徐天乐组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静音气泵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201801028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恒温水浴锅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201801034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201801044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虚拟现实(VR)硬件设备定制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201801065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药理学教研组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201801066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药理学教研组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细胞计数仪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201801072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学指委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虚拟解剖3D系统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201801073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学指委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虚拟解剖学生系统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201801077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免疫学科-李华兵组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脱色摇床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tbl>
      <w:tblPr>
        <w:tblStyle w:val="3"/>
        <w:tblW w:w="6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590"/>
        <w:gridCol w:w="310"/>
        <w:gridCol w:w="310"/>
        <w:gridCol w:w="310"/>
        <w:gridCol w:w="310"/>
        <w:gridCol w:w="310"/>
        <w:gridCol w:w="310"/>
        <w:gridCol w:w="590"/>
        <w:gridCol w:w="310"/>
        <w:gridCol w:w="310"/>
        <w:gridCol w:w="310"/>
        <w:gridCol w:w="310"/>
        <w:gridCol w:w="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公告时间：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联系人：徐明霞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袁清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</w:rPr>
        <w:t>63846590*776214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地址：上海市重庆南路</w:t>
      </w:r>
      <w:r>
        <w:rPr>
          <w:rFonts w:ascii="宋体" w:hAnsi="宋体" w:eastAsia="宋体"/>
          <w:sz w:val="28"/>
          <w:szCs w:val="28"/>
        </w:rPr>
        <w:t>227号</w:t>
      </w:r>
      <w:r>
        <w:rPr>
          <w:rFonts w:hint="eastAsia" w:ascii="宋体" w:hAnsi="宋体" w:eastAsia="宋体"/>
          <w:sz w:val="28"/>
          <w:szCs w:val="28"/>
        </w:rPr>
        <w:t>四舍321室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D450CBA"/>
    <w:rsid w:val="11973B01"/>
    <w:rsid w:val="192D1F0F"/>
    <w:rsid w:val="1A0C1F67"/>
    <w:rsid w:val="1B957F2B"/>
    <w:rsid w:val="1C3C7D4C"/>
    <w:rsid w:val="20610A12"/>
    <w:rsid w:val="20A014E2"/>
    <w:rsid w:val="2F6561F3"/>
    <w:rsid w:val="30FF64E9"/>
    <w:rsid w:val="33B14670"/>
    <w:rsid w:val="35133F3F"/>
    <w:rsid w:val="35F30C39"/>
    <w:rsid w:val="374827A7"/>
    <w:rsid w:val="398E6E5E"/>
    <w:rsid w:val="3A601251"/>
    <w:rsid w:val="446765C0"/>
    <w:rsid w:val="50616F3C"/>
    <w:rsid w:val="536B4F09"/>
    <w:rsid w:val="536D5C69"/>
    <w:rsid w:val="57F74606"/>
    <w:rsid w:val="5CD81F8A"/>
    <w:rsid w:val="6D535020"/>
    <w:rsid w:val="6E8D27DC"/>
    <w:rsid w:val="74D735B2"/>
    <w:rsid w:val="78F726E1"/>
    <w:rsid w:val="7B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欣遥远</cp:lastModifiedBy>
  <dcterms:modified xsi:type="dcterms:W3CDTF">2018-11-15T07:45:37Z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