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6"/>
          <w:tab w:val="left" w:pos="4072"/>
        </w:tabs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上海交通大学医学院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微生物发酵罐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采购项目询价结果公告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信息</w:t>
      </w:r>
    </w:p>
    <w:p>
      <w:pPr>
        <w:rPr>
          <w:rFonts w:hint="eastAsia" w:ascii="黑体" w:hAnsi="黑体" w:eastAsia="黑体" w:cs="黑体"/>
          <w:b/>
          <w:sz w:val="21"/>
          <w:szCs w:val="21"/>
        </w:rPr>
      </w:pPr>
      <w:bookmarkStart w:id="0" w:name="_GoBack"/>
      <w:bookmarkEnd w:id="0"/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838"/>
        <w:gridCol w:w="5612"/>
        <w:gridCol w:w="2081"/>
        <w:gridCol w:w="3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申购部门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201801396 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实验教学中心-病原生物学教学实验室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微生物发酵罐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上海协通(集团)有限公司</w:t>
            </w:r>
          </w:p>
        </w:tc>
      </w:tr>
    </w:tbl>
    <w:p>
      <w:pPr>
        <w:tabs>
          <w:tab w:val="left" w:pos="2736"/>
          <w:tab w:val="left" w:pos="4072"/>
        </w:tabs>
        <w:jc w:val="center"/>
        <w:rPr>
          <w:rFonts w:hint="eastAsia" w:ascii="黑体" w:hAnsi="黑体" w:eastAsia="黑体" w:cs="黑体"/>
          <w:b/>
          <w:sz w:val="21"/>
          <w:szCs w:val="21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公告时间：2018年12月21日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联系人：徐明霞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袁清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联系电话：63846590*776214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地址：上海市重庆南路227号四舍321室</w:t>
      </w:r>
    </w:p>
    <w:p>
      <w:pPr>
        <w:rPr>
          <w:rFonts w:hint="eastAsia" w:ascii="黑体" w:hAnsi="黑体" w:eastAsia="黑体" w:cs="黑体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9312C"/>
    <w:rsid w:val="0468561C"/>
    <w:rsid w:val="0A522FFE"/>
    <w:rsid w:val="0B5D50B0"/>
    <w:rsid w:val="170E183B"/>
    <w:rsid w:val="17BE594A"/>
    <w:rsid w:val="1B9B5AB7"/>
    <w:rsid w:val="1D7C2FBE"/>
    <w:rsid w:val="1E09312C"/>
    <w:rsid w:val="1FD55C37"/>
    <w:rsid w:val="22E54EEA"/>
    <w:rsid w:val="24147F67"/>
    <w:rsid w:val="261A5C76"/>
    <w:rsid w:val="26762754"/>
    <w:rsid w:val="2C583C14"/>
    <w:rsid w:val="2D2A453A"/>
    <w:rsid w:val="2E0300E6"/>
    <w:rsid w:val="302E17EB"/>
    <w:rsid w:val="323122D4"/>
    <w:rsid w:val="324735A6"/>
    <w:rsid w:val="3735445E"/>
    <w:rsid w:val="3A9A0433"/>
    <w:rsid w:val="3BA4726D"/>
    <w:rsid w:val="3C285713"/>
    <w:rsid w:val="3D7F0646"/>
    <w:rsid w:val="467B4AD2"/>
    <w:rsid w:val="46F306EE"/>
    <w:rsid w:val="475B088B"/>
    <w:rsid w:val="4A780961"/>
    <w:rsid w:val="4C1C728D"/>
    <w:rsid w:val="4DD14A43"/>
    <w:rsid w:val="4E827E96"/>
    <w:rsid w:val="4FBA4C20"/>
    <w:rsid w:val="593127C4"/>
    <w:rsid w:val="5C467CA5"/>
    <w:rsid w:val="5FD5233F"/>
    <w:rsid w:val="6C064E2F"/>
    <w:rsid w:val="6D535020"/>
    <w:rsid w:val="70752E87"/>
    <w:rsid w:val="75F660AD"/>
    <w:rsid w:val="7A9943B9"/>
    <w:rsid w:val="7B7553C0"/>
    <w:rsid w:val="7E6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2018-11-13T06:56:00Z</dcterms:created>
  <dc:creator>zhenzgcitiznet</dc:creator>
  <cp:lastModifiedBy>欣遥远</cp:lastModifiedBy>
  <dcterms:modified xsi:type="dcterms:W3CDTF">2018-12-20T08:42:41Z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