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推荐信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兹有上海交通大学医学院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学院/部门教职工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</w:rPr>
        <w:t>半年上海市高等学校教师资格专业课程考试，申请教师资格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认定</w:t>
      </w:r>
      <w:r>
        <w:rPr>
          <w:rFonts w:hint="eastAsia" w:ascii="仿宋_GB2312" w:hAnsi="仿宋_GB2312" w:eastAsia="仿宋_GB2312" w:cs="仿宋_GB2312"/>
          <w:sz w:val="32"/>
          <w:szCs w:val="32"/>
        </w:rPr>
        <w:t>学科为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该同志……（报考人员工作能力、师德师风等基本情况。）</w:t>
      </w: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特此推荐。</w:t>
      </w: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/>
        <w:spacing w:line="6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推荐人一：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non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（职称）</w:t>
      </w:r>
      <w:r>
        <w:rPr>
          <w:rFonts w:ascii="仿宋_GB2312" w:hAnsi="仿宋_GB2312" w:eastAsia="仿宋_GB2312" w:cs="仿宋_GB2312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non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</w:t>
      </w:r>
    </w:p>
    <w:p>
      <w:pPr>
        <w:wordWrap/>
        <w:spacing w:line="6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推荐人二：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non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（职称）</w:t>
      </w:r>
      <w:r>
        <w:rPr>
          <w:rFonts w:ascii="仿宋_GB2312" w:hAnsi="仿宋_GB2312" w:eastAsia="仿宋_GB2312" w:cs="仿宋_GB2312"/>
          <w:sz w:val="32"/>
          <w:szCs w:val="32"/>
          <w:u w:val="none"/>
        </w:rPr>
        <w:t xml:space="preserve"> </w:t>
      </w:r>
    </w:p>
    <w:p>
      <w:pPr>
        <w:wordWrap w:val="0"/>
        <w:spacing w:line="64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月**日    </w:t>
      </w:r>
    </w:p>
    <w:sectPr>
      <w:pgSz w:w="11906" w:h="16838"/>
      <w:pgMar w:top="1701" w:right="1417" w:bottom="113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NiwiaGRpZCI6ImNmNTkyOTg3NWQxNDQ4NjMxYTgxODUwOTg5YmQzMDQ2IiwidXNlckNvdW50IjoyfQ=="/>
  </w:docVars>
  <w:rsids>
    <w:rsidRoot w:val="1EC575CE"/>
    <w:rsid w:val="000A0CC0"/>
    <w:rsid w:val="002757C5"/>
    <w:rsid w:val="0034153E"/>
    <w:rsid w:val="006C3894"/>
    <w:rsid w:val="00772245"/>
    <w:rsid w:val="00D86D42"/>
    <w:rsid w:val="091D7A13"/>
    <w:rsid w:val="1EC575CE"/>
    <w:rsid w:val="279A4239"/>
    <w:rsid w:val="3520706C"/>
    <w:rsid w:val="446D3881"/>
    <w:rsid w:val="64593E8E"/>
    <w:rsid w:val="7BA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178ccae3-bf8f-4867-8ffb-f31a1b3f2513\&#25512;&#33616;&#20449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推荐信.docx</Template>
  <Company>Microsoft</Company>
  <Pages>1</Pages>
  <Words>129</Words>
  <Characters>137</Characters>
  <Lines>2</Lines>
  <Paragraphs>1</Paragraphs>
  <TotalTime>1</TotalTime>
  <ScaleCrop>false</ScaleCrop>
  <LinksUpToDate>false</LinksUpToDate>
  <CharactersWithSpaces>307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2023-03-24T08:52:00Z</dcterms:created>
  <dc:creator>zxf</dc:creator>
  <cp:lastModifiedBy>zxf</cp:lastModifiedBy>
  <dcterms:modified xsi:type="dcterms:W3CDTF">2024-04-02T08:34:26Z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TemplateUUID">
    <vt:lpwstr>v1.0_mb_wJJSOWi73gXPjA2o3v0MNg==</vt:lpwstr>
  </property>
  <property fmtid="{D5CDD505-2E9C-101B-9397-08002B2CF9AE}" pid="4" name="ICV">
    <vt:lpwstr>1CBC030CEBDF44DF98F3422A29F7F28A_13</vt:lpwstr>
  </property>
</Properties>
</file>