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书画协会会员申请表</w:t>
      </w:r>
    </w:p>
    <w:tbl>
      <w:tblPr>
        <w:tblStyle w:val="4"/>
        <w:tblpPr w:leftFromText="180" w:rightFromText="180" w:vertAnchor="text" w:horzAnchor="page" w:tblpX="2047" w:tblpY="474"/>
        <w:tblOverlap w:val="never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501"/>
        <w:gridCol w:w="923"/>
        <w:gridCol w:w="1229"/>
        <w:gridCol w:w="3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部门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92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2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302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5" w:hRule="atLeast"/>
        </w:trPr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2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申请理由（100字以内）</w:t>
            </w:r>
          </w:p>
        </w:tc>
        <w:tc>
          <w:tcPr>
            <w:tcW w:w="667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85218"/>
    <w:rsid w:val="5D58521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2018-09-14T06:36:00Z</dcterms:created>
  <dc:creator>lenovo</dc:creator>
  <cp:lastModifiedBy>lenovo</cp:lastModifiedBy>
  <dcterms:modified xsi:type="dcterms:W3CDTF">2018-09-14T06:36:46Z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